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44" w:rsidRDefault="00031A44" w:rsidP="00031A44">
      <w:pPr>
        <w:pStyle w:val="ac"/>
        <w:ind w:firstLine="709"/>
        <w:jc w:val="both"/>
      </w:pPr>
    </w:p>
    <w:p w:rsidR="00031A44" w:rsidRDefault="002E2CFC" w:rsidP="002E2CFC">
      <w:pPr>
        <w:pStyle w:val="ac"/>
        <w:ind w:firstLine="709"/>
        <w:jc w:val="both"/>
        <w:rPr>
          <w:szCs w:val="28"/>
        </w:rPr>
      </w:pPr>
      <w:r>
        <w:t xml:space="preserve">Информация о признании регистрации СМИ недействительной на основании ч. 4 ст. 15 Закона </w:t>
      </w:r>
      <w:r w:rsidRPr="002E2CFC">
        <w:t xml:space="preserve">РФ от 27.12.1991 N 2124-1 </w:t>
      </w:r>
      <w:r>
        <w:t>«</w:t>
      </w:r>
      <w:r w:rsidRPr="002E2CFC">
        <w:t>О средствах массовой информации</w:t>
      </w:r>
      <w:r>
        <w:t>»</w:t>
      </w:r>
      <w:r w:rsidR="00972266">
        <w:t xml:space="preserve"> в 2019 году</w:t>
      </w:r>
      <w:bookmarkStart w:id="0" w:name="_GoBack"/>
      <w:bookmarkEnd w:id="0"/>
    </w:p>
    <w:p w:rsidR="00031A44" w:rsidRDefault="00031A44" w:rsidP="00031A44">
      <w:pPr>
        <w:pStyle w:val="ac"/>
        <w:ind w:firstLine="709"/>
        <w:jc w:val="both"/>
        <w:rPr>
          <w:rFonts w:eastAsia="Calibri"/>
          <w:szCs w:val="28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2262"/>
        <w:gridCol w:w="2696"/>
        <w:gridCol w:w="2409"/>
        <w:gridCol w:w="2260"/>
      </w:tblGrid>
      <w:tr w:rsidR="00BA3082" w:rsidRPr="00F84D0A" w:rsidTr="00CB18FD">
        <w:tc>
          <w:tcPr>
            <w:tcW w:w="1175" w:type="pct"/>
            <w:vAlign w:val="center"/>
          </w:tcPr>
          <w:p w:rsidR="00BA3082" w:rsidRPr="003531FE" w:rsidRDefault="00BA3082" w:rsidP="00DA072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3531FE">
              <w:rPr>
                <w:b/>
                <w:sz w:val="22"/>
                <w:szCs w:val="22"/>
              </w:rPr>
              <w:t>Наименование СМИ</w:t>
            </w:r>
          </w:p>
        </w:tc>
        <w:tc>
          <w:tcPr>
            <w:tcW w:w="1400" w:type="pct"/>
            <w:vAlign w:val="center"/>
          </w:tcPr>
          <w:p w:rsidR="00BA3082" w:rsidRPr="003531FE" w:rsidRDefault="00BA3082" w:rsidP="00DA072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3531FE">
              <w:rPr>
                <w:b/>
                <w:sz w:val="22"/>
                <w:szCs w:val="22"/>
              </w:rPr>
              <w:t>Форма распространения</w:t>
            </w:r>
          </w:p>
        </w:tc>
        <w:tc>
          <w:tcPr>
            <w:tcW w:w="1251" w:type="pct"/>
            <w:vAlign w:val="center"/>
          </w:tcPr>
          <w:p w:rsidR="00BA3082" w:rsidRPr="003531FE" w:rsidRDefault="00BA3082" w:rsidP="00DA072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3531FE">
              <w:rPr>
                <w:b/>
                <w:sz w:val="22"/>
                <w:szCs w:val="22"/>
              </w:rPr>
              <w:t>Регистрационный номер</w:t>
            </w:r>
          </w:p>
        </w:tc>
        <w:tc>
          <w:tcPr>
            <w:tcW w:w="1174" w:type="pct"/>
          </w:tcPr>
          <w:p w:rsidR="00BA3082" w:rsidRPr="003531FE" w:rsidRDefault="00BA3082" w:rsidP="00DA072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3531FE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и номер</w:t>
            </w:r>
            <w:r w:rsidRPr="003531FE">
              <w:rPr>
                <w:b/>
                <w:sz w:val="22"/>
                <w:szCs w:val="22"/>
              </w:rPr>
              <w:t xml:space="preserve"> Приказа об исключении СМИ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531FE">
              <w:rPr>
                <w:b/>
                <w:sz w:val="22"/>
                <w:szCs w:val="22"/>
              </w:rPr>
              <w:t xml:space="preserve">из реестра </w:t>
            </w:r>
          </w:p>
        </w:tc>
      </w:tr>
      <w:tr w:rsidR="00BA3082" w:rsidRPr="00F84D0A" w:rsidTr="00CB18FD">
        <w:tc>
          <w:tcPr>
            <w:tcW w:w="1175" w:type="pct"/>
            <w:vAlign w:val="center"/>
          </w:tcPr>
          <w:p w:rsidR="00BA3082" w:rsidRPr="003531FE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GO - YO Афиша</w:t>
            </w:r>
          </w:p>
        </w:tc>
        <w:tc>
          <w:tcPr>
            <w:tcW w:w="1400" w:type="pct"/>
            <w:vAlign w:val="center"/>
          </w:tcPr>
          <w:p w:rsidR="00BA3082" w:rsidRPr="003531FE" w:rsidRDefault="00BA3082" w:rsidP="00BA308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печатное СМИ журнал</w:t>
            </w:r>
          </w:p>
        </w:tc>
        <w:tc>
          <w:tcPr>
            <w:tcW w:w="1251" w:type="pct"/>
            <w:vAlign w:val="center"/>
          </w:tcPr>
          <w:p w:rsidR="00BA3082" w:rsidRPr="003531FE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ПИ № ТУ 52 - 00841</w:t>
            </w:r>
          </w:p>
        </w:tc>
        <w:tc>
          <w:tcPr>
            <w:tcW w:w="1174" w:type="pct"/>
          </w:tcPr>
          <w:p w:rsidR="00BA3082" w:rsidRDefault="00BA3082" w:rsidP="00BA3082">
            <w:pPr>
              <w:pStyle w:val="ac"/>
              <w:jc w:val="center"/>
              <w:rPr>
                <w:sz w:val="24"/>
              </w:rPr>
            </w:pPr>
          </w:p>
          <w:p w:rsidR="00BA3082" w:rsidRDefault="00BA3082" w:rsidP="00BA308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BA3082">
              <w:rPr>
                <w:sz w:val="24"/>
              </w:rPr>
              <w:t>10-смк</w:t>
            </w:r>
            <w:r>
              <w:rPr>
                <w:sz w:val="24"/>
              </w:rPr>
              <w:t xml:space="preserve"> от </w:t>
            </w:r>
            <w:r w:rsidRPr="00BA3082">
              <w:rPr>
                <w:sz w:val="24"/>
              </w:rPr>
              <w:t>05.03.2019</w:t>
            </w:r>
          </w:p>
        </w:tc>
      </w:tr>
      <w:tr w:rsidR="00BA3082" w:rsidRPr="00F84D0A" w:rsidTr="00CB18FD">
        <w:tc>
          <w:tcPr>
            <w:tcW w:w="1175" w:type="pct"/>
            <w:vAlign w:val="center"/>
          </w:tcPr>
          <w:p w:rsidR="00BA3082" w:rsidRPr="003531FE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СТРОИТЕЛЬНЫЙ СНАБЖЕНЕЦ</w:t>
            </w:r>
          </w:p>
        </w:tc>
        <w:tc>
          <w:tcPr>
            <w:tcW w:w="1400" w:type="pct"/>
            <w:vAlign w:val="center"/>
          </w:tcPr>
          <w:p w:rsidR="00BA3082" w:rsidRPr="003531FE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печатное СМИ журнал</w:t>
            </w:r>
          </w:p>
        </w:tc>
        <w:tc>
          <w:tcPr>
            <w:tcW w:w="1251" w:type="pct"/>
            <w:vAlign w:val="center"/>
          </w:tcPr>
          <w:p w:rsidR="00BA3082" w:rsidRPr="003531FE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ПИ № ТУ 52 - 0295</w:t>
            </w:r>
          </w:p>
        </w:tc>
        <w:tc>
          <w:tcPr>
            <w:tcW w:w="1174" w:type="pct"/>
          </w:tcPr>
          <w:p w:rsid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 xml:space="preserve">№ </w:t>
            </w:r>
            <w:r>
              <w:rPr>
                <w:sz w:val="24"/>
              </w:rPr>
              <w:t>21-смк от 20</w:t>
            </w:r>
            <w:r w:rsidRPr="00BA308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A3082">
              <w:rPr>
                <w:sz w:val="24"/>
              </w:rPr>
              <w:t>.2019</w:t>
            </w:r>
          </w:p>
        </w:tc>
      </w:tr>
      <w:tr w:rsidR="00BA3082" w:rsidRPr="00F84D0A" w:rsidTr="00CB18FD">
        <w:tc>
          <w:tcPr>
            <w:tcW w:w="1175" w:type="pct"/>
            <w:vAlign w:val="center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 xml:space="preserve">Нижегородская правда - </w:t>
            </w:r>
            <w:proofErr w:type="spellStart"/>
            <w:r w:rsidRPr="00BA3082">
              <w:rPr>
                <w:sz w:val="24"/>
              </w:rPr>
              <w:t>спецвыпуск</w:t>
            </w:r>
            <w:proofErr w:type="spellEnd"/>
          </w:p>
        </w:tc>
        <w:tc>
          <w:tcPr>
            <w:tcW w:w="1400" w:type="pct"/>
            <w:vAlign w:val="center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печатное СМИ газета</w:t>
            </w:r>
          </w:p>
        </w:tc>
        <w:tc>
          <w:tcPr>
            <w:tcW w:w="1251" w:type="pct"/>
            <w:vAlign w:val="center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ПИ № 18 - 1230</w:t>
            </w:r>
          </w:p>
        </w:tc>
        <w:tc>
          <w:tcPr>
            <w:tcW w:w="1174" w:type="pct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№ 2</w:t>
            </w:r>
            <w:r>
              <w:rPr>
                <w:sz w:val="24"/>
              </w:rPr>
              <w:t xml:space="preserve">9-смк от </w:t>
            </w:r>
            <w:r w:rsidRPr="00BA3082">
              <w:rPr>
                <w:sz w:val="24"/>
              </w:rPr>
              <w:t>0</w:t>
            </w:r>
            <w:r>
              <w:rPr>
                <w:sz w:val="24"/>
              </w:rPr>
              <w:t>3.07</w:t>
            </w:r>
            <w:r w:rsidRPr="00BA3082">
              <w:rPr>
                <w:sz w:val="24"/>
              </w:rPr>
              <w:t>.2019</w:t>
            </w:r>
          </w:p>
        </w:tc>
      </w:tr>
      <w:tr w:rsidR="00BA3082" w:rsidRPr="00F84D0A" w:rsidTr="00CB18FD">
        <w:tc>
          <w:tcPr>
            <w:tcW w:w="1175" w:type="pct"/>
            <w:vAlign w:val="center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proofErr w:type="spellStart"/>
            <w:r w:rsidRPr="00BA3082">
              <w:rPr>
                <w:sz w:val="24"/>
              </w:rPr>
              <w:t>Саров.тв</w:t>
            </w:r>
            <w:proofErr w:type="spellEnd"/>
          </w:p>
        </w:tc>
        <w:tc>
          <w:tcPr>
            <w:tcW w:w="1400" w:type="pct"/>
            <w:vAlign w:val="center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BA3082">
              <w:rPr>
                <w:sz w:val="24"/>
              </w:rPr>
              <w:t>елеканал</w:t>
            </w:r>
          </w:p>
        </w:tc>
        <w:tc>
          <w:tcPr>
            <w:tcW w:w="1251" w:type="pct"/>
            <w:vAlign w:val="center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ЭЛ № ТУ 52 - 01170</w:t>
            </w:r>
          </w:p>
        </w:tc>
        <w:tc>
          <w:tcPr>
            <w:tcW w:w="1174" w:type="pct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 xml:space="preserve">№ </w:t>
            </w:r>
            <w:r>
              <w:rPr>
                <w:sz w:val="24"/>
              </w:rPr>
              <w:t>33</w:t>
            </w:r>
            <w:r w:rsidRPr="00BA3082">
              <w:rPr>
                <w:sz w:val="24"/>
              </w:rPr>
              <w:t xml:space="preserve">-смк от </w:t>
            </w:r>
            <w:r>
              <w:rPr>
                <w:sz w:val="24"/>
              </w:rPr>
              <w:t>23</w:t>
            </w:r>
            <w:r w:rsidRPr="00BA3082">
              <w:rPr>
                <w:sz w:val="24"/>
              </w:rPr>
              <w:t>.07.2019</w:t>
            </w:r>
          </w:p>
        </w:tc>
      </w:tr>
      <w:tr w:rsidR="00BA3082" w:rsidRPr="00F84D0A" w:rsidTr="00CB18FD">
        <w:tc>
          <w:tcPr>
            <w:tcW w:w="1175" w:type="pct"/>
            <w:vAlign w:val="center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КАПИТАЛИСТ - Нижний Новгород</w:t>
            </w:r>
          </w:p>
        </w:tc>
        <w:tc>
          <w:tcPr>
            <w:tcW w:w="1400" w:type="pct"/>
            <w:vAlign w:val="center"/>
          </w:tcPr>
          <w:p w:rsid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печатное СМИ газета</w:t>
            </w:r>
          </w:p>
        </w:tc>
        <w:tc>
          <w:tcPr>
            <w:tcW w:w="1251" w:type="pct"/>
            <w:vAlign w:val="center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ПИ № ТУ 52 - 0220</w:t>
            </w:r>
          </w:p>
        </w:tc>
        <w:tc>
          <w:tcPr>
            <w:tcW w:w="1174" w:type="pct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 xml:space="preserve">№ </w:t>
            </w:r>
            <w:r>
              <w:rPr>
                <w:sz w:val="24"/>
              </w:rPr>
              <w:t>45</w:t>
            </w:r>
            <w:r w:rsidRPr="00BA3082">
              <w:rPr>
                <w:sz w:val="24"/>
              </w:rPr>
              <w:t xml:space="preserve">-смк от </w:t>
            </w:r>
            <w:r>
              <w:rPr>
                <w:sz w:val="24"/>
              </w:rPr>
              <w:t>04</w:t>
            </w:r>
            <w:r w:rsidRPr="00BA3082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BA3082">
              <w:rPr>
                <w:sz w:val="24"/>
              </w:rPr>
              <w:t>.2019</w:t>
            </w:r>
          </w:p>
        </w:tc>
      </w:tr>
      <w:tr w:rsidR="00BA3082" w:rsidRPr="00F84D0A" w:rsidTr="00CB18FD">
        <w:tc>
          <w:tcPr>
            <w:tcW w:w="1175" w:type="pct"/>
            <w:vAlign w:val="center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Нижегородские новости. Специальный выпуск</w:t>
            </w:r>
          </w:p>
        </w:tc>
        <w:tc>
          <w:tcPr>
            <w:tcW w:w="1400" w:type="pct"/>
            <w:vAlign w:val="center"/>
          </w:tcPr>
          <w:p w:rsid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печатное СМИ газета</w:t>
            </w:r>
          </w:p>
        </w:tc>
        <w:tc>
          <w:tcPr>
            <w:tcW w:w="1251" w:type="pct"/>
            <w:vAlign w:val="center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ПИ № 18 - 0170</w:t>
            </w:r>
          </w:p>
        </w:tc>
        <w:tc>
          <w:tcPr>
            <w:tcW w:w="1174" w:type="pct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№ 45-смк от 04.10.2019</w:t>
            </w:r>
          </w:p>
        </w:tc>
      </w:tr>
      <w:tr w:rsidR="00BA3082" w:rsidRPr="00F84D0A" w:rsidTr="00CB18FD">
        <w:tc>
          <w:tcPr>
            <w:tcW w:w="1175" w:type="pct"/>
            <w:vAlign w:val="center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Почта Инфо</w:t>
            </w:r>
          </w:p>
        </w:tc>
        <w:tc>
          <w:tcPr>
            <w:tcW w:w="1400" w:type="pct"/>
            <w:vAlign w:val="center"/>
          </w:tcPr>
          <w:p w:rsid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печатное СМИ газета</w:t>
            </w:r>
          </w:p>
        </w:tc>
        <w:tc>
          <w:tcPr>
            <w:tcW w:w="1251" w:type="pct"/>
            <w:vAlign w:val="center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>ПИ № ТУ 52 - 01166</w:t>
            </w:r>
          </w:p>
        </w:tc>
        <w:tc>
          <w:tcPr>
            <w:tcW w:w="1174" w:type="pct"/>
          </w:tcPr>
          <w:p w:rsidR="00BA3082" w:rsidRPr="00BA3082" w:rsidRDefault="00BA3082" w:rsidP="00BA3082">
            <w:pPr>
              <w:pStyle w:val="ac"/>
              <w:jc w:val="center"/>
              <w:rPr>
                <w:sz w:val="24"/>
              </w:rPr>
            </w:pPr>
            <w:r w:rsidRPr="00BA3082">
              <w:rPr>
                <w:sz w:val="24"/>
              </w:rPr>
              <w:t xml:space="preserve">№ </w:t>
            </w:r>
            <w:r>
              <w:rPr>
                <w:sz w:val="24"/>
              </w:rPr>
              <w:t>59</w:t>
            </w:r>
            <w:r w:rsidRPr="00BA3082">
              <w:rPr>
                <w:sz w:val="24"/>
              </w:rPr>
              <w:t xml:space="preserve">-смк от </w:t>
            </w:r>
            <w:r>
              <w:rPr>
                <w:sz w:val="24"/>
              </w:rPr>
              <w:t>23</w:t>
            </w:r>
            <w:r w:rsidRPr="00BA3082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BA3082">
              <w:rPr>
                <w:sz w:val="24"/>
              </w:rPr>
              <w:t>.2019</w:t>
            </w:r>
          </w:p>
        </w:tc>
      </w:tr>
    </w:tbl>
    <w:p w:rsidR="00031A44" w:rsidRDefault="00031A44" w:rsidP="00031A44"/>
    <w:p w:rsidR="00031A44" w:rsidRPr="003531FE" w:rsidRDefault="00031A44" w:rsidP="00031A44"/>
    <w:p w:rsidR="00C766F8" w:rsidRDefault="00C766F8" w:rsidP="006F582E">
      <w:pPr>
        <w:spacing w:after="200" w:line="276" w:lineRule="auto"/>
        <w:jc w:val="center"/>
        <w:rPr>
          <w:szCs w:val="28"/>
          <w:lang w:val="en-US"/>
        </w:rPr>
      </w:pPr>
    </w:p>
    <w:p w:rsidR="006F582E" w:rsidRPr="006F582E" w:rsidRDefault="006F582E" w:rsidP="006F582E">
      <w:pPr>
        <w:spacing w:after="200" w:line="276" w:lineRule="auto"/>
        <w:rPr>
          <w:lang w:val="en-US"/>
        </w:rPr>
      </w:pPr>
    </w:p>
    <w:sectPr w:rsidR="006F582E" w:rsidRPr="006F582E" w:rsidSect="00BF7092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6D" w:rsidRDefault="00476D6D" w:rsidP="00F82C4C">
      <w:r>
        <w:separator/>
      </w:r>
    </w:p>
  </w:endnote>
  <w:endnote w:type="continuationSeparator" w:id="0">
    <w:p w:rsidR="00476D6D" w:rsidRDefault="00476D6D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  <w:lang w:val="en-US"/>
          </w:rPr>
          <w:t>Ремезова А. С.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  <w:lang w:val="en-US"/>
          </w:rPr>
          <w:t>(831) 4351674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6D" w:rsidRDefault="00476D6D" w:rsidP="00F82C4C">
      <w:r>
        <w:separator/>
      </w:r>
    </w:p>
  </w:footnote>
  <w:footnote w:type="continuationSeparator" w:id="0">
    <w:p w:rsidR="00476D6D" w:rsidRDefault="00476D6D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F"/>
    <w:rsid w:val="00031A44"/>
    <w:rsid w:val="000E0580"/>
    <w:rsid w:val="0010308B"/>
    <w:rsid w:val="00201C16"/>
    <w:rsid w:val="002274ED"/>
    <w:rsid w:val="002409F5"/>
    <w:rsid w:val="002D0DF4"/>
    <w:rsid w:val="002E2CFC"/>
    <w:rsid w:val="003B0652"/>
    <w:rsid w:val="00476D6D"/>
    <w:rsid w:val="004A68FF"/>
    <w:rsid w:val="00565F48"/>
    <w:rsid w:val="00627A1A"/>
    <w:rsid w:val="006647F1"/>
    <w:rsid w:val="006D7767"/>
    <w:rsid w:val="006F582E"/>
    <w:rsid w:val="0080082A"/>
    <w:rsid w:val="00807160"/>
    <w:rsid w:val="00811E70"/>
    <w:rsid w:val="00870511"/>
    <w:rsid w:val="0094628C"/>
    <w:rsid w:val="00972266"/>
    <w:rsid w:val="009A6288"/>
    <w:rsid w:val="00A103F8"/>
    <w:rsid w:val="00A22C84"/>
    <w:rsid w:val="00AE7D79"/>
    <w:rsid w:val="00BA3082"/>
    <w:rsid w:val="00BF7092"/>
    <w:rsid w:val="00C17297"/>
    <w:rsid w:val="00C4498C"/>
    <w:rsid w:val="00C661F6"/>
    <w:rsid w:val="00C766F8"/>
    <w:rsid w:val="00CB18FD"/>
    <w:rsid w:val="00D1048A"/>
    <w:rsid w:val="00D560A7"/>
    <w:rsid w:val="00D640AD"/>
    <w:rsid w:val="00D70C39"/>
    <w:rsid w:val="00D84BE3"/>
    <w:rsid w:val="00DA2074"/>
    <w:rsid w:val="00E22C09"/>
    <w:rsid w:val="00E6678F"/>
    <w:rsid w:val="00F36603"/>
    <w:rsid w:val="00F82C4C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E25A9"/>
  <w15:docId w15:val="{2022869F-67C3-4120-AA67-AF37958C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31A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60C8FE3-169D-45E3-B5F4-92EDB6DB9EF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Пользователь</cp:lastModifiedBy>
  <cp:revision>4</cp:revision>
  <dcterms:created xsi:type="dcterms:W3CDTF">2020-02-06T08:18:00Z</dcterms:created>
  <dcterms:modified xsi:type="dcterms:W3CDTF">2020-02-06T08:57:00Z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