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19021" w14:paraId="3119021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D969DB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И МАССОВЫХ КОММУНИКАЦИЙ</w:t>
            </w:r>
          </w:p>
          <w:p w:rsidRDefault="000B76B8" w:rsidP="00E75684" w:rsidR="00F9381A" w:rsidRPr="00B45CD4">
            <w:pPr>
              <w:spacing w:lineRule="auto" w:line="264"/>
              <w:jc w:val="center"/>
              <w:rPr>
                <w:b/>
                <w:bCs/>
                <w:sz w:val="22"/>
                <w:szCs w:val="22"/>
              </w:rPr>
            </w:pPr>
            <w:r w:rsidRPr="00B45CD4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Default="000B76B8" w:rsidP="00E75684" w:rsidR="00E75684" w:rsidRPr="00B45CD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B45CD4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Default="000B76B8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0B76B8">
              <w:rPr>
                <w:b/>
                <w:sz w:val="22"/>
                <w:szCs w:val="22"/>
              </w:rPr>
              <w:t>по Приволжскому федеральному округу</w:t>
            </w:r>
            <w:r w:rsidR="00E75684"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0B76B8" w:rsidP="00503357" w:rsidR="00503357" w:rsidRPr="009A3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Зеленский съезд, д.4, ГСП-5, Нижний Новгород, </w:t>
            </w:r>
            <w:r w:rsidR="0086018D" w:rsidRPr="0086018D">
              <w:rPr>
                <w:sz w:val="16"/>
                <w:szCs w:val="16"/>
              </w:rPr>
              <w:t>603951</w:t>
            </w:r>
          </w:p>
          <w:p w:rsidRDefault="000B76B8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(831) 430 33 17; факс  (831) 430 83 39</w:t>
            </w:r>
          </w:p>
          <w:p w:rsidRDefault="000B76B8" w:rsidP="00503357" w:rsidR="00503357" w:rsidRPr="00860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601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6018D">
              <w:rPr>
                <w:sz w:val="16"/>
                <w:szCs w:val="16"/>
              </w:rPr>
              <w:t xml:space="preserve">: </w:t>
            </w:r>
            <w:proofErr w:type="spellStart"/>
            <w:r w:rsidR="00663442" w:rsidRPr="00663442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663442" w:rsidRPr="0086018D">
              <w:rPr>
                <w:sz w:val="16"/>
                <w:szCs w:val="16"/>
              </w:rPr>
              <w:t>52@</w:t>
            </w:r>
            <w:proofErr w:type="spellStart"/>
            <w:r w:rsidR="00663442" w:rsidRPr="00663442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663442" w:rsidRPr="0086018D">
              <w:rPr>
                <w:sz w:val="16"/>
                <w:szCs w:val="16"/>
              </w:rPr>
              <w:t>.</w:t>
            </w:r>
            <w:proofErr w:type="spellStart"/>
            <w:r w:rsidR="00663442" w:rsidRPr="00663442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663442" w:rsidRPr="0086018D">
              <w:rPr>
                <w:sz w:val="16"/>
                <w:szCs w:val="16"/>
              </w:rPr>
              <w:t>.</w:t>
            </w:r>
            <w:proofErr w:type="spellStart"/>
            <w:r w:rsidR="00663442" w:rsidRPr="0066344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Default="00E0373D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18.03.2016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3082-7/52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 w:rsidRPr="0070004A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>
                <w:r w:rsidRPr="0070004A">
                  <w:rPr>
                    <w:sz w:val="24"/>
                  </w:rPr>
                  <w:t xml:space="preserve"> </w:t>
                </w:r>
              </w:sdtContent>
            </w:sdt>
          </w:p>
          <w:p w:rsidRDefault="00E0373D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экземпляров печатных СМИ</w:t>
                </w:r>
              </w:sdtContent>
            </w:sdt>
          </w:p>
        </w:tc>
        <w:tc>
          <w:tcPr>
            <w:tcW w:type="dxa" w:w="4927"/>
          </w:tcPr>
          <w:p w:rsidRDefault="007F7743" w:rsidP="007F7743" w:rsidR="007F7743">
            <w:pPr>
              <w:ind w:left="188"/>
              <w:jc w:val="center"/>
              <w:rPr>
                <w:szCs w:val="28"/>
              </w:rPr>
            </w:pPr>
            <w:r w:rsidRPr="00F07F00">
              <w:rPr>
                <w:szCs w:val="28"/>
              </w:rPr>
              <w:t>Учредителям и</w:t>
            </w:r>
          </w:p>
          <w:p w:rsidRDefault="007F7743" w:rsidP="007F7743" w:rsidR="007F7743">
            <w:pPr>
              <w:ind w:left="188"/>
              <w:jc w:val="center"/>
              <w:rPr>
                <w:szCs w:val="28"/>
              </w:rPr>
            </w:pPr>
            <w:r w:rsidRPr="00F07F00">
              <w:rPr>
                <w:szCs w:val="28"/>
              </w:rPr>
              <w:t>главным редакторам</w:t>
            </w:r>
          </w:p>
          <w:p w:rsidRDefault="007F7743" w:rsidP="007F7743" w:rsidR="006F582E" w:rsidRPr="007F7743">
            <w:pPr>
              <w:jc w:val="center"/>
              <w:rPr>
                <w:szCs w:val="28"/>
              </w:rPr>
            </w:pPr>
            <w:r w:rsidRPr="00F07F00">
              <w:rPr>
                <w:szCs w:val="28"/>
              </w:rPr>
              <w:t>средств массовой информации</w:t>
            </w:r>
          </w:p>
          <w:p w:rsidRDefault="006F582E" w:rsidP="006F582E" w:rsidR="006F582E" w:rsidRPr="007F7743">
            <w:pPr>
              <w:rPr>
                <w:szCs w:val="28"/>
              </w:rPr>
            </w:pPr>
          </w:p>
        </w:tc>
      </w:tr>
    </w:tbl>
    <w:p w:rsidRDefault="00C766F8" w:rsidP="006F582E" w:rsidR="00C766F8" w:rsidRPr="007F7743">
      <w:pPr>
        <w:spacing w:lineRule="auto" w:line="276" w:after="200"/>
        <w:jc w:val="center"/>
        <w:rPr>
          <w:szCs w:val="28"/>
        </w:rPr>
      </w:pPr>
    </w:p>
    <w:p w:rsidRDefault="007F7743" w:rsidP="007F7743" w:rsidR="007F7743">
      <w:pPr>
        <w:shd w:fill="FFFFFF" w:color="auto" w:val="clear"/>
        <w:spacing w:before="557"/>
        <w:ind w:left="24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Default="007F7743" w:rsidP="007F7743" w:rsidR="007F7743" w:rsidRPr="0066291A">
      <w:pPr>
        <w:shd w:fill="FFFFFF" w:color="auto" w:val="clear"/>
        <w:spacing w:lineRule="exact" w:line="274" w:before="317"/>
        <w:ind w:firstLine="816" w:left="24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Default="007F7743" w:rsidP="007F7743" w:rsidR="007F7743" w:rsidRPr="0066291A">
      <w:pPr>
        <w:shd w:fill="FFFFFF" w:color="auto" w:val="clear"/>
        <w:spacing w:lineRule="exact" w:line="274" w:before="19"/>
        <w:ind w:firstLine="816" w:right="10" w:left="14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п</w:t>
      </w:r>
      <w:r w:rsidRPr="0066291A">
        <w:rPr>
          <w:color w:val="000000"/>
          <w:szCs w:val="28"/>
        </w:rPr>
        <w:t xml:space="preserve">. </w:t>
      </w:r>
      <w:r w:rsidRPr="0066291A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Default="007F7743" w:rsidP="007F7743" w:rsidR="007F7743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Default="007F7743" w:rsidP="007F7743" w:rsidR="007F7743">
      <w:pPr>
        <w:shd w:fill="FFFFFF" w:color="auto" w:val="clear"/>
        <w:spacing w:lineRule="exact" w:line="274" w:before="5"/>
        <w:ind w:firstLine="816" w:right="14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Default="007F7743" w:rsidP="007F7743" w:rsidR="007F7743" w:rsidRPr="007F36ED">
      <w:pPr>
        <w:shd w:fill="FFFFFF" w:color="auto" w:val="clear"/>
        <w:spacing w:lineRule="exact" w:line="274" w:before="5"/>
        <w:ind w:firstLine="816" w:right="1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Default="007F7743" w:rsidP="007F7743" w:rsidR="007F7743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</w:t>
      </w:r>
      <w:r w:rsidRPr="0066291A">
        <w:rPr>
          <w:b/>
          <w:bCs/>
          <w:color w:val="000000"/>
          <w:spacing w:val="1"/>
          <w:szCs w:val="28"/>
        </w:rPr>
        <w:t xml:space="preserve"> </w:t>
      </w:r>
      <w:r w:rsidRPr="0066291A">
        <w:rPr>
          <w:color w:val="000000"/>
          <w:spacing w:val="1"/>
          <w:szCs w:val="28"/>
        </w:rPr>
        <w:t>(119019, г. Москва, Кремлевская наб., д. 1/9</w:t>
      </w:r>
      <w:r>
        <w:rPr>
          <w:color w:val="000000"/>
          <w:spacing w:val="1"/>
          <w:szCs w:val="28"/>
        </w:rPr>
        <w:t xml:space="preserve">, стр. 8 </w:t>
      </w:r>
      <w:r>
        <w:rPr>
          <w:bCs/>
          <w:color w:val="000000"/>
          <w:szCs w:val="28"/>
        </w:rPr>
        <w:t xml:space="preserve">филиал ИТАР-ТАСС </w:t>
      </w:r>
      <w:r>
        <w:rPr>
          <w:color w:val="000000"/>
          <w:spacing w:val="1"/>
          <w:szCs w:val="28"/>
        </w:rPr>
        <w:t>«Российская книжная палата»</w:t>
      </w:r>
      <w:r w:rsidRPr="0066291A">
        <w:rPr>
          <w:color w:val="000000"/>
          <w:spacing w:val="1"/>
          <w:szCs w:val="28"/>
        </w:rPr>
        <w:t>)</w:t>
      </w:r>
      <w:r>
        <w:rPr>
          <w:color w:val="000000"/>
          <w:spacing w:val="1"/>
          <w:szCs w:val="28"/>
        </w:rPr>
        <w:t>,</w:t>
      </w:r>
      <w:r w:rsidRPr="0066291A">
        <w:rPr>
          <w:color w:val="000000"/>
          <w:spacing w:val="1"/>
          <w:szCs w:val="28"/>
        </w:rPr>
        <w:t xml:space="preserve"> </w:t>
      </w:r>
    </w:p>
    <w:p w:rsidRDefault="007F7743" w:rsidP="007F7743" w:rsidR="007F7743" w:rsidRPr="009B5C35">
      <w:pPr>
        <w:shd w:fill="FFFFFF" w:color="auto" w:val="clear"/>
        <w:spacing w:lineRule="exact" w:line="274" w:before="5"/>
        <w:ind w:firstLine="816" w:right="14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="0070004A" w:rsidRPr="0040433C">
        <w:rPr>
          <w:color w:val="000000"/>
          <w:spacing w:val="3"/>
          <w:szCs w:val="28"/>
        </w:rPr>
        <w:t xml:space="preserve">в </w:t>
      </w:r>
      <w:r w:rsidR="0070004A"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Default="007F7743" w:rsidP="007F7743" w:rsidR="007F7743">
      <w:pPr>
        <w:shd w:fill="FFFFFF" w:color="auto" w:val="clear"/>
        <w:spacing w:lineRule="exact" w:line="274" w:before="5"/>
        <w:ind w:firstLine="816" w:right="14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 xml:space="preserve">бесплатных экземпляра в библиотеку соответствующего субъекта РФ (на территории </w:t>
      </w:r>
      <w:r w:rsidRPr="0066291A">
        <w:rPr>
          <w:color w:val="000000"/>
          <w:spacing w:val="1"/>
          <w:szCs w:val="28"/>
        </w:rPr>
        <w:t xml:space="preserve">Нижегородской области </w:t>
      </w:r>
      <w:r>
        <w:rPr>
          <w:color w:val="000000"/>
          <w:spacing w:val="1"/>
          <w:szCs w:val="28"/>
        </w:rPr>
        <w:t>–</w:t>
      </w:r>
      <w:r w:rsidRPr="0066291A">
        <w:rPr>
          <w:color w:val="000000"/>
          <w:spacing w:val="1"/>
          <w:szCs w:val="28"/>
        </w:rPr>
        <w:t xml:space="preserve"> </w:t>
      </w:r>
      <w:r w:rsidRPr="00735584">
        <w:rPr>
          <w:b/>
          <w:color w:val="000000"/>
          <w:spacing w:val="1"/>
          <w:szCs w:val="28"/>
        </w:rPr>
        <w:t>ГБУК НОУ НГОУНБ им. В.И. Ленина</w:t>
      </w:r>
      <w:r w:rsidRPr="0066291A">
        <w:rPr>
          <w:color w:val="000000"/>
          <w:spacing w:val="1"/>
          <w:szCs w:val="28"/>
        </w:rPr>
        <w:t xml:space="preserve">: 603005, </w:t>
      </w:r>
      <w:r>
        <w:rPr>
          <w:color w:val="000000"/>
          <w:spacing w:val="1"/>
          <w:szCs w:val="28"/>
        </w:rPr>
        <w:t>Нижний</w:t>
      </w:r>
      <w:r w:rsidRPr="0066291A">
        <w:rPr>
          <w:color w:val="000000"/>
          <w:spacing w:val="1"/>
          <w:szCs w:val="28"/>
        </w:rPr>
        <w:t xml:space="preserve"> Новгород, ул. Варварская, д. 3), </w:t>
      </w:r>
    </w:p>
    <w:p w:rsidRDefault="007F7743" w:rsidP="007F7743" w:rsidR="007F7743" w:rsidRPr="0066291A">
      <w:pPr>
        <w:shd w:fill="FFFFFF" w:color="auto" w:val="clear"/>
        <w:spacing w:lineRule="exact" w:line="274" w:before="5"/>
        <w:ind w:firstLine="816" w:right="14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Default="007F7743" w:rsidP="007F7743" w:rsidR="007F7743">
      <w:pPr>
        <w:pStyle w:val="ac"/>
        <w:spacing w:afterAutospacing="false"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Default="00B056E6" w:rsidP="00B056E6" w:rsidR="00B056E6"/>
    <w:p w:rsidRDefault="007F7743" w:rsidP="00B056E6" w:rsidR="007F7743" w:rsidRPr="007F7743"/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1618B7" w:rsidR="00D56CD1">
        <w:trPr>
          <w:cantSplit/>
        </w:trPr>
        <w:tc>
          <w:tcPr>
            <w:tcW w:type="dxa" w:w="3284"/>
          </w:tcPr>
          <w:p w:rsidRDefault="00E0373D" w:rsidP="001618B7" w:rsidR="00D56CD1" w:rsidRPr="008C47DA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6F820D534631454E9CA7DE5A30809250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Приволжскому федеральному округу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2414309841498861954765193215430819842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ЗАО "ЦЭК"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29.09.2015 - 29.09.2016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E0373D" w:rsidP="001618B7" w:rsidR="00D56CD1" w:rsidRPr="008C47DA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2F1C1FCBBD6846E19BB1729E0C24CBC0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Н. А. Альхимович</w:t>
                </w:r>
              </w:sdtContent>
            </w:sdt>
          </w:p>
        </w:tc>
      </w:tr>
    </w:tbl>
    <w:p w:rsidRDefault="00B056E6" w:rsidP="00D56CD1" w:rsidR="00B056E6">
      <w:pPr>
        <w:pStyle w:val="a8"/>
        <w:rPr>
          <w:lang w:val="en-US"/>
        </w:rPr>
      </w:pPr>
    </w:p>
    <w:p w:rsidRDefault="00130D19" w:rsidP="00130D19" w:rsidR="00130D19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839689884"/>
          <w:text/>
        </w:sdtPr>
        <w:sdtEndPr/>
        <w:sdtContent>
          <w:r>
            <w:rPr>
              <w:sz w:val="16"/>
              <w:szCs w:val="20"/>
            </w:rPr>
            <w:t>Рощина Е.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130D19" w:rsidP="00130D19" w:rsidR="00130D1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425936993"/>
          <w:text/>
        </w:sdtPr>
        <w:sdtEndPr/>
        <w:sdtContent>
          <w:r>
            <w:rPr>
              <w:sz w:val="16"/>
              <w:szCs w:val="20"/>
            </w:rPr>
            <w:t>(831) 4300318 доб. 257</w:t>
          </w:r>
        </w:sdtContent>
      </w:sdt>
    </w:p>
    <w:sectPr w:rsidSect="00D80E53" w:rsidR="00130D19">
      <w:headerReference w:type="default" r:id="rId8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E0373D" w:rsidP="00F82C4C" w:rsidR="00E0373D">
      <w:r>
        <w:separator/>
      </w:r>
    </w:p>
  </w:endnote>
  <w:endnote w:id="0" w:type="continuationSeparator">
    <w:p w:rsidRDefault="00E0373D" w:rsidP="00F82C4C" w:rsidR="00E0373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charset w:val="CC"/>
    <w:family w:val="swiss"/>
    <w:pitch w:val="variable"/>
    <w:sig w:csb1="00000000" w:csb0="0000019F" w:usb3="00000000" w:usb2="00000000" w:usb1="4000207B" w:usb0="A00002E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charset w:val="CC"/>
    <w:family w:val="swiss"/>
    <w:pitch w:val="variable"/>
    <w:sig w:csb1="00000000" w:csb0="000101FF" w:usb3="00000000" w:usb2="00000029" w:usb1="C000605B" w:usb0="E1002EFF"/>
  </w:font>
  <w:font w:name="Cambria">
    <w:charset w:val="CC"/>
    <w:family w:val="roman"/>
    <w:pitch w:val="variable"/>
    <w:sig w:csb1="00000000" w:csb0="000001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E0373D" w:rsidP="00F82C4C" w:rsidR="00E0373D">
      <w:r>
        <w:separator/>
      </w:r>
    </w:p>
  </w:footnote>
  <w:footnote w:id="0" w:type="continuationSeparator">
    <w:p w:rsidRDefault="00E0373D" w:rsidP="00F82C4C" w:rsidR="00E0373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201C16"/>
    <w:rsid w:val="00273989"/>
    <w:rsid w:val="002842E1"/>
    <w:rsid w:val="002C30DE"/>
    <w:rsid w:val="002D0DF4"/>
    <w:rsid w:val="0032350D"/>
    <w:rsid w:val="003466B3"/>
    <w:rsid w:val="003D6483"/>
    <w:rsid w:val="003F5599"/>
    <w:rsid w:val="0040433C"/>
    <w:rsid w:val="00430DE9"/>
    <w:rsid w:val="004A68FF"/>
    <w:rsid w:val="00503357"/>
    <w:rsid w:val="006428ED"/>
    <w:rsid w:val="00663442"/>
    <w:rsid w:val="006647F1"/>
    <w:rsid w:val="006801B3"/>
    <w:rsid w:val="006F582E"/>
    <w:rsid w:val="0070004A"/>
    <w:rsid w:val="00754CD3"/>
    <w:rsid w:val="007F7743"/>
    <w:rsid w:val="0080082A"/>
    <w:rsid w:val="00811E70"/>
    <w:rsid w:val="0086018D"/>
    <w:rsid w:val="00864113"/>
    <w:rsid w:val="0087053A"/>
    <w:rsid w:val="008C47DA"/>
    <w:rsid w:val="009A3084"/>
    <w:rsid w:val="009A6288"/>
    <w:rsid w:val="00A103F8"/>
    <w:rsid w:val="00AE7D79"/>
    <w:rsid w:val="00B004EB"/>
    <w:rsid w:val="00B056E6"/>
    <w:rsid w:val="00B30DA2"/>
    <w:rsid w:val="00B45CD4"/>
    <w:rsid w:val="00B507BF"/>
    <w:rsid w:val="00BA56F2"/>
    <w:rsid w:val="00BB7715"/>
    <w:rsid w:val="00C54199"/>
    <w:rsid w:val="00C766F8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6678F"/>
    <w:rsid w:val="00E75684"/>
    <w:rsid w:val="00F36603"/>
    <w:rsid w:val="00F82C4C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55E9113E-2110-49E8-BEDD-2F95A4CBA96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uiPriority="0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Normal (Web)"/>
    <w:basedOn w:val="a"/>
    <w:rsid w:val="007F7743"/>
    <w:pPr>
      <w:spacing w:afterAutospacing="true" w:after="100" w:beforeAutospacing="true" w:before="100"/>
    </w:pPr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2" Type="http://schemas.openxmlformats.org/officeDocument/2006/relationships/image" Target="media/document_image_rId12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B30F35" w:rsidP="00B30F35" w:rsidR="00170220">
          <w:pPr>
            <w:pStyle w:val="D8C06C4B3BC7459E898E25F6C9AB67BF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B30F35" w:rsidP="00B30F35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B30F35" w:rsidP="00B30F35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B30F35" w:rsidP="00B30F35" w:rsidR="00F2010A">
          <w:pPr>
            <w:pStyle w:val="BA34FDEB8B564503B19FD8273E00BA3C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B30F35" w:rsidP="00B30F35" w:rsidR="00F2010A">
          <w:pPr>
            <w:pStyle w:val="DCF820F638B24914BA7A9D46CEBC1D54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6F820D534631454E9CA7DE5A30809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9DB36-806A-4FFB-A74C-303C963D3F4B}"/>
      </w:docPartPr>
      <w:docPartBody>
        <w:p w:rsidRDefault="00B30F35" w:rsidP="00B30F35" w:rsidR="002C6D86">
          <w:pPr>
            <w:pStyle w:val="6F820D534631454E9CA7DE5A30809250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6D966BE52F2F468A8A7A71B5922EA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E9CAF-9179-4928-9E38-913888485248}"/>
      </w:docPartPr>
      <w:docPartBody>
        <w:p w:rsidRDefault="00B30F35" w:rsidP="00B30F35" w:rsidR="002C6D86">
          <w:pPr>
            <w:pStyle w:val="6D966BE52F2F468A8A7A71B5922EAB2A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C1FCBBD6846E19BB1729E0C24C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7248-380A-4956-AAAF-8E1E4259EEBB}"/>
      </w:docPartPr>
      <w:docPartBody>
        <w:p w:rsidRDefault="00B30F35" w:rsidP="00B30F35" w:rsidR="002C6D86">
          <w:pPr>
            <w:pStyle w:val="2F1C1FCBBD6846E19BB1729E0C24CBC0"/>
          </w:pPr>
          <w:r w:rsidRPr="00552184"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charset w:val="CC"/>
    <w:family w:val="swiss"/>
    <w:pitch w:val="variable"/>
    <w:sig w:csb1="00000000" w:csb0="0000019F" w:usb3="00000000" w:usb2="00000000" w:usb1="4000207B" w:usb0="A00002E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charset w:val="CC"/>
    <w:family w:val="swiss"/>
    <w:pitch w:val="variable"/>
    <w:sig w:csb1="00000000" w:csb0="000101FF" w:usb3="00000000" w:usb2="00000029" w:usb1="C000605B" w:usb0="E1002EFF"/>
  </w:font>
  <w:font w:name="Cambria">
    <w:charset w:val="CC"/>
    <w:family w:val="roman"/>
    <w:pitch w:val="variable"/>
    <w:sig w:csb1="00000000" w:csb0="0000019F" w:usb3="00000000" w:usb2="00000000" w:usb1="4000004B" w:usb0="A00002EF"/>
  </w:font>
  <w:font w:name="Calibri Light"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054E9"/>
    <w:rsid w:val="00170220"/>
    <w:rsid w:val="00171671"/>
    <w:rsid w:val="002307F6"/>
    <w:rsid w:val="002C6D86"/>
    <w:rsid w:val="003B27FD"/>
    <w:rsid w:val="0056487D"/>
    <w:rsid w:val="005954F9"/>
    <w:rsid w:val="005D5421"/>
    <w:rsid w:val="00627B16"/>
    <w:rsid w:val="006B3E19"/>
    <w:rsid w:val="006D6D54"/>
    <w:rsid w:val="007F4F45"/>
    <w:rsid w:val="0098440F"/>
    <w:rsid w:val="009D7CC4"/>
    <w:rsid w:val="00B30F35"/>
    <w:rsid w:val="00B91152"/>
    <w:rsid w:val="00BD1345"/>
    <w:rsid w:val="00BD6D5C"/>
    <w:rsid w:val="00BE181E"/>
    <w:rsid w:val="00BF7A2E"/>
    <w:rsid w:val="00C352B1"/>
    <w:rsid w:val="00CB6BDC"/>
    <w:rsid w:val="00D53100"/>
    <w:rsid w:val="00DB108B"/>
    <w:rsid w:val="00E21DCF"/>
    <w:rsid w:val="00E31EF5"/>
    <w:rsid w:val="00EF46E9"/>
    <w:rsid w:val="00F14987"/>
    <w:rsid w:val="00F2010A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30F35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B30F3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B30F3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B30F3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B30F3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B30F3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820D534631454E9CA7DE5A30809250" w:type="paragraph">
    <w:name w:val="6F820D534631454E9CA7DE5A30809250"/>
    <w:rsid w:val="00B30F35"/>
  </w:style>
  <w:style w:customStyle="true" w:styleId="6D966BE52F2F468A8A7A71B5922EAB2A" w:type="paragraph">
    <w:name w:val="6D966BE52F2F468A8A7A71B5922EAB2A"/>
    <w:rsid w:val="00B30F35"/>
  </w:style>
  <w:style w:customStyle="true" w:styleId="2F1C1FCBBD6846E19BB1729E0C24CBC0" w:type="paragraph">
    <w:name w:val="2F1C1FCBBD6846E19BB1729E0C24CBC0"/>
    <w:rsid w:val="00B30F35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5F0477-D991-4F87-9896-EE28096880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444</properties:Words>
  <properties:Characters>2534</properties:Characters>
  <properties:Lines>21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2973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2016-03-18T10:30:00Z</dcterms:created>
  <dc:creator>Amir</dc:creator>
  <cp:lastModifiedBy>docx4j</cp:lastModifiedBy>
  <dcterms:modified xmlns:xsi="http://www.w3.org/2001/XMLSchema-instance" xsi:type="dcterms:W3CDTF">2016-03-18T10:30:00Z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