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41" w:rsidRPr="00BF4D52" w:rsidRDefault="00E04741" w:rsidP="00E04741">
      <w:pPr>
        <w:jc w:val="center"/>
        <w:rPr>
          <w:b/>
          <w:sz w:val="24"/>
        </w:rPr>
      </w:pPr>
      <w:r w:rsidRPr="00BF4D52">
        <w:rPr>
          <w:b/>
          <w:sz w:val="24"/>
        </w:rPr>
        <w:t>ЗАЯВКА</w:t>
      </w:r>
    </w:p>
    <w:p w:rsidR="00E04741" w:rsidRPr="00BF4D52" w:rsidRDefault="00E04741" w:rsidP="00E04741">
      <w:pPr>
        <w:jc w:val="center"/>
        <w:rPr>
          <w:sz w:val="24"/>
        </w:rPr>
      </w:pPr>
      <w:r w:rsidRPr="00BF4D52">
        <w:rPr>
          <w:sz w:val="24"/>
        </w:rPr>
        <w:t xml:space="preserve">на участие в практическом семинаре </w:t>
      </w:r>
    </w:p>
    <w:p w:rsidR="00E04741" w:rsidRPr="00BF4D52" w:rsidRDefault="00E04741" w:rsidP="00E04741">
      <w:pPr>
        <w:jc w:val="center"/>
        <w:rPr>
          <w:i/>
          <w:szCs w:val="28"/>
        </w:rPr>
      </w:pPr>
      <w:r w:rsidRPr="00BF4D52">
        <w:rPr>
          <w:i/>
          <w:szCs w:val="28"/>
        </w:rPr>
        <w:t>«Соблюдение требований статьи 20 Закона РФ от 27.12.1991 N 2124-1 "О средствах массовой информации»</w:t>
      </w:r>
    </w:p>
    <w:p w:rsidR="00E04741" w:rsidRPr="00BF4D52" w:rsidRDefault="00E04741" w:rsidP="00E04741">
      <w:pPr>
        <w:rPr>
          <w:sz w:val="24"/>
        </w:rPr>
      </w:pPr>
    </w:p>
    <w:p w:rsidR="00E04741" w:rsidRPr="00BF4D52" w:rsidRDefault="00E04741" w:rsidP="00E04741">
      <w:pPr>
        <w:rPr>
          <w:sz w:val="24"/>
        </w:rPr>
      </w:pPr>
      <w:r w:rsidRPr="00BF4D52">
        <w:rPr>
          <w:sz w:val="24"/>
        </w:rPr>
        <w:t>Дата семинара</w:t>
      </w:r>
      <w:r>
        <w:rPr>
          <w:sz w:val="24"/>
        </w:rPr>
        <w:t xml:space="preserve"> 26 февраля 2019</w:t>
      </w:r>
      <w:r w:rsidRPr="00BF4D52">
        <w:rPr>
          <w:sz w:val="24"/>
        </w:rPr>
        <w:t xml:space="preserve"> года</w:t>
      </w:r>
    </w:p>
    <w:p w:rsidR="00E04741" w:rsidRPr="00BF4D52" w:rsidRDefault="00E04741" w:rsidP="00E04741">
      <w:pPr>
        <w:jc w:val="center"/>
        <w:rPr>
          <w:sz w:val="24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0"/>
        <w:gridCol w:w="1980"/>
        <w:gridCol w:w="4915"/>
      </w:tblGrid>
      <w:tr w:rsidR="00E04741" w:rsidRPr="00BF4D52" w:rsidTr="00A076DC">
        <w:trPr>
          <w:cantSplit/>
          <w:trHeight w:val="285"/>
          <w:jc w:val="center"/>
        </w:trPr>
        <w:tc>
          <w:tcPr>
            <w:tcW w:w="3530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04741" w:rsidRPr="00BF4D52" w:rsidRDefault="00E04741" w:rsidP="00A076DC">
            <w:pPr>
              <w:spacing w:before="40" w:after="40"/>
              <w:rPr>
                <w:sz w:val="24"/>
              </w:rPr>
            </w:pPr>
            <w:r w:rsidRPr="00BF4D52">
              <w:rPr>
                <w:sz w:val="24"/>
              </w:rPr>
              <w:t>Полные ФИО участника представителя организации, должность</w:t>
            </w:r>
          </w:p>
        </w:tc>
        <w:tc>
          <w:tcPr>
            <w:tcW w:w="6895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04741" w:rsidRPr="00BF4D52" w:rsidRDefault="00E04741" w:rsidP="00A076DC">
            <w:pPr>
              <w:spacing w:before="40" w:after="40"/>
              <w:rPr>
                <w:sz w:val="24"/>
              </w:rPr>
            </w:pPr>
          </w:p>
        </w:tc>
      </w:tr>
      <w:tr w:rsidR="00E04741" w:rsidRPr="00BF4D52" w:rsidTr="00A076DC">
        <w:trPr>
          <w:cantSplit/>
          <w:trHeight w:val="285"/>
          <w:jc w:val="center"/>
        </w:trPr>
        <w:tc>
          <w:tcPr>
            <w:tcW w:w="3530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04741" w:rsidRPr="00BF4D52" w:rsidRDefault="00E04741" w:rsidP="00A076DC">
            <w:pPr>
              <w:spacing w:before="40" w:after="40"/>
              <w:rPr>
                <w:sz w:val="24"/>
              </w:rPr>
            </w:pPr>
          </w:p>
        </w:tc>
        <w:tc>
          <w:tcPr>
            <w:tcW w:w="6895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04741" w:rsidRPr="00BF4D52" w:rsidRDefault="00E04741" w:rsidP="00A076DC">
            <w:pPr>
              <w:spacing w:before="40" w:after="40"/>
              <w:rPr>
                <w:sz w:val="24"/>
              </w:rPr>
            </w:pPr>
          </w:p>
        </w:tc>
      </w:tr>
      <w:tr w:rsidR="00E04741" w:rsidRPr="00BF4D52" w:rsidTr="00A076DC">
        <w:trPr>
          <w:cantSplit/>
          <w:trHeight w:val="285"/>
          <w:jc w:val="center"/>
        </w:trPr>
        <w:tc>
          <w:tcPr>
            <w:tcW w:w="3530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04741" w:rsidRPr="00BF4D52" w:rsidRDefault="00E04741" w:rsidP="00A076DC">
            <w:pPr>
              <w:spacing w:before="40" w:after="40"/>
              <w:rPr>
                <w:sz w:val="24"/>
              </w:rPr>
            </w:pPr>
          </w:p>
        </w:tc>
        <w:tc>
          <w:tcPr>
            <w:tcW w:w="6895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04741" w:rsidRPr="00BF4D52" w:rsidRDefault="00E04741" w:rsidP="00A076DC">
            <w:pPr>
              <w:spacing w:before="40" w:after="40"/>
              <w:rPr>
                <w:sz w:val="24"/>
              </w:rPr>
            </w:pPr>
          </w:p>
        </w:tc>
      </w:tr>
      <w:tr w:rsidR="00E04741" w:rsidRPr="00BF4D52" w:rsidTr="00A076DC">
        <w:trPr>
          <w:cantSplit/>
          <w:jc w:val="center"/>
        </w:trPr>
        <w:tc>
          <w:tcPr>
            <w:tcW w:w="3530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04741" w:rsidRPr="00BF4D52" w:rsidRDefault="00E04741" w:rsidP="00A076DC">
            <w:pPr>
              <w:spacing w:before="40" w:after="40"/>
              <w:rPr>
                <w:sz w:val="24"/>
              </w:rPr>
            </w:pPr>
            <w:r w:rsidRPr="00BF4D52">
              <w:rPr>
                <w:sz w:val="24"/>
              </w:rPr>
              <w:t>Полное наименование организации:</w:t>
            </w:r>
          </w:p>
        </w:tc>
        <w:tc>
          <w:tcPr>
            <w:tcW w:w="6895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04741" w:rsidRPr="00BF4D52" w:rsidRDefault="00E04741" w:rsidP="00A076DC">
            <w:pPr>
              <w:spacing w:before="40" w:after="40"/>
              <w:rPr>
                <w:sz w:val="24"/>
              </w:rPr>
            </w:pPr>
          </w:p>
        </w:tc>
      </w:tr>
      <w:tr w:rsidR="00E04741" w:rsidRPr="00BF4D52" w:rsidTr="00A076DC">
        <w:trPr>
          <w:cantSplit/>
          <w:jc w:val="center"/>
        </w:trPr>
        <w:tc>
          <w:tcPr>
            <w:tcW w:w="3530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04741" w:rsidRPr="00BF4D52" w:rsidRDefault="00E04741" w:rsidP="00A076DC">
            <w:pPr>
              <w:spacing w:before="40" w:after="40"/>
              <w:rPr>
                <w:sz w:val="24"/>
              </w:rPr>
            </w:pPr>
            <w:r w:rsidRPr="00BF4D52">
              <w:rPr>
                <w:sz w:val="24"/>
              </w:rPr>
              <w:t>Должность и ФИО (полностью) руководителя организации</w:t>
            </w:r>
          </w:p>
        </w:tc>
        <w:tc>
          <w:tcPr>
            <w:tcW w:w="6895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04741" w:rsidRPr="00BF4D52" w:rsidRDefault="00E04741" w:rsidP="00A076DC">
            <w:pPr>
              <w:spacing w:before="40" w:after="40"/>
              <w:rPr>
                <w:sz w:val="24"/>
              </w:rPr>
            </w:pPr>
          </w:p>
        </w:tc>
      </w:tr>
      <w:tr w:rsidR="00E04741" w:rsidRPr="00BF4D52" w:rsidTr="00A076DC">
        <w:trPr>
          <w:cantSplit/>
          <w:trHeight w:val="295"/>
          <w:jc w:val="center"/>
        </w:trPr>
        <w:tc>
          <w:tcPr>
            <w:tcW w:w="3530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04741" w:rsidRPr="00BF4D52" w:rsidRDefault="00E04741" w:rsidP="00A076DC">
            <w:pPr>
              <w:spacing w:before="40" w:after="40"/>
              <w:rPr>
                <w:sz w:val="24"/>
              </w:rPr>
            </w:pPr>
            <w:r w:rsidRPr="00BF4D52">
              <w:rPr>
                <w:sz w:val="24"/>
              </w:rPr>
              <w:t>Почтовый адрес:</w:t>
            </w:r>
          </w:p>
        </w:tc>
        <w:tc>
          <w:tcPr>
            <w:tcW w:w="6895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04741" w:rsidRPr="00BF4D52" w:rsidRDefault="00E04741" w:rsidP="00A076DC">
            <w:pPr>
              <w:spacing w:before="40" w:after="40"/>
              <w:rPr>
                <w:sz w:val="24"/>
              </w:rPr>
            </w:pPr>
          </w:p>
        </w:tc>
      </w:tr>
      <w:tr w:rsidR="00E04741" w:rsidRPr="00BF4D52" w:rsidTr="00A076DC">
        <w:trPr>
          <w:cantSplit/>
          <w:jc w:val="center"/>
        </w:trPr>
        <w:tc>
          <w:tcPr>
            <w:tcW w:w="5510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04741" w:rsidRPr="00BF4D52" w:rsidRDefault="00E04741" w:rsidP="00A076DC">
            <w:pPr>
              <w:spacing w:before="40" w:after="40"/>
              <w:rPr>
                <w:sz w:val="24"/>
              </w:rPr>
            </w:pPr>
            <w:r w:rsidRPr="00BF4D52">
              <w:rPr>
                <w:sz w:val="24"/>
              </w:rPr>
              <w:t>Телефон (+ код города):</w:t>
            </w:r>
          </w:p>
        </w:tc>
        <w:tc>
          <w:tcPr>
            <w:tcW w:w="4915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04741" w:rsidRPr="00BF4D52" w:rsidRDefault="00E04741" w:rsidP="00A076DC">
            <w:pPr>
              <w:spacing w:before="40" w:after="40" w:line="360" w:lineRule="auto"/>
              <w:rPr>
                <w:sz w:val="24"/>
              </w:rPr>
            </w:pPr>
            <w:r w:rsidRPr="00BF4D52">
              <w:rPr>
                <w:sz w:val="24"/>
              </w:rPr>
              <w:t>Факс:</w:t>
            </w:r>
          </w:p>
        </w:tc>
      </w:tr>
      <w:tr w:rsidR="00E04741" w:rsidRPr="00BF4D52" w:rsidTr="00A076DC">
        <w:trPr>
          <w:cantSplit/>
          <w:jc w:val="center"/>
        </w:trPr>
        <w:tc>
          <w:tcPr>
            <w:tcW w:w="10425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04741" w:rsidRPr="00BF4D52" w:rsidRDefault="00E04741" w:rsidP="00A076DC">
            <w:pPr>
              <w:spacing w:before="40" w:after="40" w:line="360" w:lineRule="auto"/>
              <w:rPr>
                <w:sz w:val="24"/>
              </w:rPr>
            </w:pPr>
            <w:r w:rsidRPr="00BF4D52">
              <w:rPr>
                <w:sz w:val="24"/>
                <w:lang w:val="en-US"/>
              </w:rPr>
              <w:t>E</w:t>
            </w:r>
            <w:r w:rsidRPr="00BF4D52">
              <w:rPr>
                <w:sz w:val="24"/>
              </w:rPr>
              <w:t>-</w:t>
            </w:r>
            <w:r w:rsidRPr="00BF4D52">
              <w:rPr>
                <w:sz w:val="24"/>
                <w:lang w:val="en-US"/>
              </w:rPr>
              <w:t>mail</w:t>
            </w:r>
            <w:r w:rsidRPr="00BF4D52">
              <w:rPr>
                <w:sz w:val="24"/>
              </w:rPr>
              <w:t>:</w:t>
            </w:r>
          </w:p>
        </w:tc>
      </w:tr>
    </w:tbl>
    <w:p w:rsidR="00AA0650" w:rsidRPr="00E04741" w:rsidRDefault="00AA0650" w:rsidP="00AA0650">
      <w:pPr>
        <w:rPr>
          <w:sz w:val="24"/>
          <w:szCs w:val="28"/>
        </w:rPr>
      </w:pPr>
    </w:p>
    <w:sectPr w:rsidR="00AA0650" w:rsidRPr="00E04741" w:rsidSect="00297C5A">
      <w:headerReference w:type="default" r:id="rId7"/>
      <w:footerReference w:type="firs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392" w:rsidRDefault="00E41392" w:rsidP="00F82C4C">
      <w:r>
        <w:separator/>
      </w:r>
    </w:p>
  </w:endnote>
  <w:endnote w:type="continuationSeparator" w:id="0">
    <w:p w:rsidR="00E41392" w:rsidRDefault="00E41392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placeholder>
          <w:docPart w:val="396BD45B8C1E4A88AE7D926F9BBF3B53"/>
        </w:placeholder>
        <w:showingPlcHdr/>
        <w:text/>
      </w:sdtPr>
      <w:sdtEndPr/>
      <w:sdtContent>
        <w:r>
          <w:rPr>
            <w:sz w:val="18"/>
            <w:szCs w:val="18"/>
            <w:lang w:val="en-US"/>
          </w:rPr>
          <w:t xml:space="preserve"> 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EndPr/>
      <w:sdtContent>
        <w:r>
          <w:rPr>
            <w:sz w:val="18"/>
            <w:szCs w:val="18"/>
            <w:lang w:val="en-US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392" w:rsidRDefault="00E41392" w:rsidP="00F82C4C">
      <w:r>
        <w:separator/>
      </w:r>
    </w:p>
  </w:footnote>
  <w:footnote w:type="continuationSeparator" w:id="0">
    <w:p w:rsidR="00E41392" w:rsidRDefault="00E41392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0474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E0580"/>
    <w:rsid w:val="00201C16"/>
    <w:rsid w:val="00297C5A"/>
    <w:rsid w:val="002D0DF4"/>
    <w:rsid w:val="003B0652"/>
    <w:rsid w:val="004475D2"/>
    <w:rsid w:val="004A68FF"/>
    <w:rsid w:val="006647F1"/>
    <w:rsid w:val="006F582E"/>
    <w:rsid w:val="007F693A"/>
    <w:rsid w:val="0080082A"/>
    <w:rsid w:val="00811E70"/>
    <w:rsid w:val="009A6288"/>
    <w:rsid w:val="00A103F8"/>
    <w:rsid w:val="00AA0650"/>
    <w:rsid w:val="00AE7D79"/>
    <w:rsid w:val="00C766F8"/>
    <w:rsid w:val="00D560A7"/>
    <w:rsid w:val="00D640AD"/>
    <w:rsid w:val="00D84BE3"/>
    <w:rsid w:val="00E04741"/>
    <w:rsid w:val="00E41392"/>
    <w:rsid w:val="00E6678F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D53229-FD31-4D30-91D5-F4AFF8D6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6BD45B8C1E4A88AE7D926F9BBF3B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3EE00E-3C96-4A97-B082-E659D9D5A3BF}"/>
      </w:docPartPr>
      <w:docPartBody>
        <w:p w:rsidR="00F8177A" w:rsidRDefault="00BE181E" w:rsidP="00BE181E">
          <w:pPr>
            <w:pStyle w:val="396BD45B8C1E4A88AE7D926F9BBF3B53"/>
          </w:pPr>
          <w:r>
            <w:rPr>
              <w:sz w:val="18"/>
              <w:szCs w:val="1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19"/>
    <w:rsid w:val="00170220"/>
    <w:rsid w:val="001D618B"/>
    <w:rsid w:val="00276BD9"/>
    <w:rsid w:val="003B27FD"/>
    <w:rsid w:val="00561DDB"/>
    <w:rsid w:val="00627B16"/>
    <w:rsid w:val="006B3E19"/>
    <w:rsid w:val="0098440F"/>
    <w:rsid w:val="009D7CC4"/>
    <w:rsid w:val="00BD1345"/>
    <w:rsid w:val="00BD6D5C"/>
    <w:rsid w:val="00BE181E"/>
    <w:rsid w:val="00C352B1"/>
    <w:rsid w:val="00F27061"/>
    <w:rsid w:val="00F8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</w:style>
  <w:style w:type="paragraph" w:customStyle="1" w:styleId="A39E33030A0846B88715D2B7516F0040">
    <w:name w:val="A39E33030A0846B88715D2B7516F0040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79F2BFD-945C-48F4-90F0-363E17757A9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vasileva-ss</cp:lastModifiedBy>
  <cp:revision>1</cp:revision>
  <dcterms:created xsi:type="dcterms:W3CDTF">2019-02-01T11:11:00Z</dcterms:created>
  <dcterms:modified xsi:type="dcterms:W3CDTF">2019-02-01T11:11:00Z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