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95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0"/>
        <w:gridCol w:w="2284"/>
        <w:gridCol w:w="1779"/>
        <w:gridCol w:w="1779"/>
        <w:gridCol w:w="2144"/>
        <w:gridCol w:w="1401"/>
        <w:gridCol w:w="2374"/>
        <w:gridCol w:w="1851"/>
        <w:gridCol w:w="1668"/>
      </w:tblGrid>
      <w:tr w:rsidR="004F6676" w:rsidRPr="002A664B" w:rsidTr="000E4577">
        <w:trPr>
          <w:trHeight w:val="1248"/>
        </w:trPr>
        <w:tc>
          <w:tcPr>
            <w:tcW w:w="1340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искового заявления</w:t>
            </w:r>
          </w:p>
        </w:tc>
        <w:tc>
          <w:tcPr>
            <w:tcW w:w="2284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СМИ</w:t>
            </w:r>
          </w:p>
        </w:tc>
        <w:tc>
          <w:tcPr>
            <w:tcW w:w="1779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свидетельства</w:t>
            </w:r>
          </w:p>
        </w:tc>
        <w:tc>
          <w:tcPr>
            <w:tcW w:w="1779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свидетельства</w:t>
            </w:r>
          </w:p>
        </w:tc>
        <w:tc>
          <w:tcPr>
            <w:tcW w:w="2144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документа</w:t>
            </w:r>
          </w:p>
        </w:tc>
        <w:tc>
          <w:tcPr>
            <w:tcW w:w="1401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374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Ответчик</w:t>
            </w:r>
          </w:p>
        </w:tc>
        <w:tc>
          <w:tcPr>
            <w:tcW w:w="1851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состоится заседание</w:t>
            </w:r>
          </w:p>
        </w:tc>
        <w:tc>
          <w:tcPr>
            <w:tcW w:w="1668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</w:tr>
      <w:tr w:rsidR="004F6676" w:rsidRPr="002A664B" w:rsidTr="000E4577">
        <w:trPr>
          <w:trHeight w:val="799"/>
        </w:trPr>
        <w:tc>
          <w:tcPr>
            <w:tcW w:w="1340" w:type="dxa"/>
            <w:noWrap/>
            <w:vAlign w:val="bottom"/>
          </w:tcPr>
          <w:p w:rsidR="004F6676" w:rsidRPr="000E4577" w:rsidRDefault="004F6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577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2284" w:type="dxa"/>
            <w:noWrap/>
            <w:vAlign w:val="bottom"/>
          </w:tcPr>
          <w:p w:rsidR="004F6676" w:rsidRPr="000E4577" w:rsidRDefault="004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77">
              <w:rPr>
                <w:rFonts w:ascii="Times New Roman" w:hAnsi="Times New Roman" w:cs="Times New Roman"/>
                <w:sz w:val="24"/>
                <w:szCs w:val="24"/>
              </w:rPr>
              <w:t>Эффективные финансы Нижний Новгород</w:t>
            </w:r>
          </w:p>
        </w:tc>
        <w:tc>
          <w:tcPr>
            <w:tcW w:w="1779" w:type="dxa"/>
            <w:noWrap/>
            <w:vAlign w:val="bottom"/>
          </w:tcPr>
          <w:p w:rsidR="004F6676" w:rsidRPr="000E4577" w:rsidRDefault="004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77">
              <w:rPr>
                <w:rFonts w:ascii="Times New Roman" w:hAnsi="Times New Roman" w:cs="Times New Roman"/>
                <w:sz w:val="24"/>
                <w:szCs w:val="24"/>
              </w:rPr>
              <w:t>ПИ № ТУ 52-0016</w:t>
            </w:r>
          </w:p>
        </w:tc>
        <w:tc>
          <w:tcPr>
            <w:tcW w:w="1779" w:type="dxa"/>
            <w:noWrap/>
            <w:vAlign w:val="bottom"/>
          </w:tcPr>
          <w:p w:rsidR="004F6676" w:rsidRPr="000E4577" w:rsidRDefault="004F6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577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  <w:tc>
          <w:tcPr>
            <w:tcW w:w="2144" w:type="dxa"/>
            <w:vAlign w:val="center"/>
          </w:tcPr>
          <w:p w:rsidR="004F6676" w:rsidRPr="000E4577" w:rsidRDefault="004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77">
              <w:rPr>
                <w:rFonts w:ascii="Times New Roman" w:hAnsi="Times New Roman" w:cs="Times New Roman"/>
                <w:sz w:val="24"/>
                <w:szCs w:val="24"/>
              </w:rPr>
              <w:t>Исковое заявление о признании свидетельства о регистрации недействительным</w:t>
            </w:r>
          </w:p>
        </w:tc>
        <w:tc>
          <w:tcPr>
            <w:tcW w:w="1401" w:type="dxa"/>
            <w:vAlign w:val="center"/>
          </w:tcPr>
          <w:p w:rsidR="004F6676" w:rsidRPr="000E4577" w:rsidRDefault="004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77">
              <w:rPr>
                <w:rFonts w:ascii="Times New Roman" w:hAnsi="Times New Roman" w:cs="Times New Roman"/>
                <w:sz w:val="24"/>
                <w:szCs w:val="24"/>
              </w:rPr>
              <w:t>п. 2 ст. 15 закона "О СМИ</w:t>
            </w:r>
          </w:p>
        </w:tc>
        <w:tc>
          <w:tcPr>
            <w:tcW w:w="2374" w:type="dxa"/>
            <w:vAlign w:val="bottom"/>
          </w:tcPr>
          <w:p w:rsidR="004F6676" w:rsidRPr="000E4577" w:rsidRDefault="004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77">
              <w:rPr>
                <w:rFonts w:ascii="Times New Roman" w:hAnsi="Times New Roman" w:cs="Times New Roman"/>
                <w:sz w:val="24"/>
                <w:szCs w:val="24"/>
              </w:rPr>
              <w:t>Галушкин Алексей Владимирович</w:t>
            </w:r>
          </w:p>
        </w:tc>
        <w:tc>
          <w:tcPr>
            <w:tcW w:w="1851" w:type="dxa"/>
            <w:vAlign w:val="bottom"/>
          </w:tcPr>
          <w:p w:rsidR="004F6676" w:rsidRPr="000E4577" w:rsidRDefault="004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77">
              <w:rPr>
                <w:rFonts w:ascii="Times New Roman" w:hAnsi="Times New Roman" w:cs="Times New Roman"/>
                <w:sz w:val="24"/>
                <w:szCs w:val="24"/>
              </w:rPr>
              <w:t>Советский районный суд</w:t>
            </w:r>
            <w:r w:rsidRPr="000E4577">
              <w:rPr>
                <w:rFonts w:ascii="Times New Roman" w:hAnsi="Times New Roman" w:cs="Times New Roman"/>
                <w:sz w:val="24"/>
                <w:szCs w:val="24"/>
              </w:rPr>
              <w:br/>
              <w:t>Судья Оськин И.С. Дело № 2а-2273/2017</w:t>
            </w:r>
          </w:p>
        </w:tc>
        <w:tc>
          <w:tcPr>
            <w:tcW w:w="1668" w:type="dxa"/>
            <w:noWrap/>
            <w:vAlign w:val="bottom"/>
          </w:tcPr>
          <w:p w:rsidR="004F6676" w:rsidRPr="000E4577" w:rsidRDefault="004F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77">
              <w:rPr>
                <w:rFonts w:ascii="Times New Roman" w:hAnsi="Times New Roman" w:cs="Times New Roman"/>
                <w:sz w:val="24"/>
                <w:szCs w:val="24"/>
              </w:rPr>
              <w:t>принято к производству. Заседание 13.04.2017</w:t>
            </w:r>
          </w:p>
        </w:tc>
      </w:tr>
    </w:tbl>
    <w:p w:rsidR="004F6676" w:rsidRPr="00186620" w:rsidRDefault="004F6676" w:rsidP="001866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6676" w:rsidRPr="00186620" w:rsidSect="00595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794"/>
    <w:rsid w:val="000A62AB"/>
    <w:rsid w:val="000E4518"/>
    <w:rsid w:val="000E4577"/>
    <w:rsid w:val="0014672B"/>
    <w:rsid w:val="00156B88"/>
    <w:rsid w:val="00163502"/>
    <w:rsid w:val="00186620"/>
    <w:rsid w:val="001E1F46"/>
    <w:rsid w:val="001F0EC0"/>
    <w:rsid w:val="00215F1D"/>
    <w:rsid w:val="002250A7"/>
    <w:rsid w:val="002A664B"/>
    <w:rsid w:val="002E707D"/>
    <w:rsid w:val="00320EBE"/>
    <w:rsid w:val="00330AA7"/>
    <w:rsid w:val="003707ED"/>
    <w:rsid w:val="0038611C"/>
    <w:rsid w:val="003A0FCB"/>
    <w:rsid w:val="003B5F57"/>
    <w:rsid w:val="0047081A"/>
    <w:rsid w:val="004941B7"/>
    <w:rsid w:val="004F2C53"/>
    <w:rsid w:val="004F6676"/>
    <w:rsid w:val="00506B1F"/>
    <w:rsid w:val="00554792"/>
    <w:rsid w:val="00560D0F"/>
    <w:rsid w:val="005869EC"/>
    <w:rsid w:val="00591104"/>
    <w:rsid w:val="00595794"/>
    <w:rsid w:val="005B55CA"/>
    <w:rsid w:val="005C3A1D"/>
    <w:rsid w:val="00636BD2"/>
    <w:rsid w:val="006638EA"/>
    <w:rsid w:val="006B157D"/>
    <w:rsid w:val="006D25DE"/>
    <w:rsid w:val="006D6F01"/>
    <w:rsid w:val="007026A4"/>
    <w:rsid w:val="0071009D"/>
    <w:rsid w:val="007179FC"/>
    <w:rsid w:val="007969E1"/>
    <w:rsid w:val="00813063"/>
    <w:rsid w:val="008457BD"/>
    <w:rsid w:val="0085209E"/>
    <w:rsid w:val="008B0EC5"/>
    <w:rsid w:val="009213BA"/>
    <w:rsid w:val="00992A67"/>
    <w:rsid w:val="00A74526"/>
    <w:rsid w:val="00A92BB0"/>
    <w:rsid w:val="00B07265"/>
    <w:rsid w:val="00B2576C"/>
    <w:rsid w:val="00BF385B"/>
    <w:rsid w:val="00C1056E"/>
    <w:rsid w:val="00C42BD7"/>
    <w:rsid w:val="00CB1F88"/>
    <w:rsid w:val="00CD21E6"/>
    <w:rsid w:val="00CE2609"/>
    <w:rsid w:val="00DC1965"/>
    <w:rsid w:val="00DD5CCF"/>
    <w:rsid w:val="00E30008"/>
    <w:rsid w:val="00E46A03"/>
    <w:rsid w:val="00E51B76"/>
    <w:rsid w:val="00E54453"/>
    <w:rsid w:val="00E601D1"/>
    <w:rsid w:val="00E608E5"/>
    <w:rsid w:val="00E72EE6"/>
    <w:rsid w:val="00E7642C"/>
    <w:rsid w:val="00EA4BDA"/>
    <w:rsid w:val="00F302A3"/>
    <w:rsid w:val="00F6682C"/>
    <w:rsid w:val="00FC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69</Words>
  <Characters>398</Characters>
  <Application>Microsoft Office Outlook</Application>
  <DocSecurity>0</DocSecurity>
  <Lines>0</Lines>
  <Paragraphs>0</Paragraphs>
  <ScaleCrop>false</ScaleCrop>
  <Company>Управление Роскомнадзора по ПФО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dcterms:created xsi:type="dcterms:W3CDTF">2015-10-19T05:37:00Z</dcterms:created>
  <dcterms:modified xsi:type="dcterms:W3CDTF">2017-04-11T06:18:00Z</dcterms:modified>
</cp:coreProperties>
</file>