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1" w:type="dxa"/>
        <w:tblInd w:w="93" w:type="dxa"/>
        <w:tblLook w:val="00A0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9D233A" w:rsidRPr="00435BC4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9D233A" w:rsidRPr="00435BC4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79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233A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233A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233A" w:rsidRPr="00263D1D" w:rsidRDefault="009D233A" w:rsidP="000C30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D233A" w:rsidRPr="00263D1D" w:rsidRDefault="009D233A" w:rsidP="00E7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233A" w:rsidRPr="00263D1D" w:rsidRDefault="009D233A" w:rsidP="00E73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Уведомление о п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C010A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233A" w:rsidRPr="00435BC4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E737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Принятие</w:t>
            </w: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D233A" w:rsidRPr="00263D1D" w:rsidRDefault="009D233A" w:rsidP="00263D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9D233A" w:rsidRDefault="009D233A" w:rsidP="00FF3883">
      <w:bookmarkStart w:id="0" w:name="_GoBack"/>
      <w:bookmarkEnd w:id="0"/>
    </w:p>
    <w:sectPr w:rsidR="009D233A" w:rsidSect="00DD1ECF">
      <w:footerReference w:type="default" r:id="rId7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3A" w:rsidRDefault="009D233A" w:rsidP="00C010AD">
      <w:pPr>
        <w:spacing w:after="0" w:line="240" w:lineRule="auto"/>
      </w:pPr>
      <w:r>
        <w:separator/>
      </w:r>
    </w:p>
  </w:endnote>
  <w:endnote w:type="continuationSeparator" w:id="0">
    <w:p w:rsidR="009D233A" w:rsidRDefault="009D233A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33A" w:rsidRPr="003E4EE5" w:rsidRDefault="009D233A" w:rsidP="003E4EE5">
    <w:pPr>
      <w:pStyle w:val="Footer"/>
      <w:rPr>
        <w:rFonts w:ascii="Times New Roman" w:hAnsi="Times New Roman"/>
        <w:sz w:val="20"/>
        <w:szCs w:val="20"/>
      </w:rPr>
    </w:pPr>
    <w:r w:rsidRPr="003E4EE5">
      <w:rPr>
        <w:rFonts w:ascii="Times New Roman" w:hAnsi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>
      <w:rPr>
        <w:rFonts w:ascii="Times New Roman" w:hAnsi="Times New Roman"/>
        <w:sz w:val="20"/>
        <w:szCs w:val="20"/>
      </w:rPr>
      <w:t>.</w:t>
    </w:r>
  </w:p>
  <w:p w:rsidR="009D233A" w:rsidRDefault="009D233A" w:rsidP="003E4EE5">
    <w:pPr>
      <w:pStyle w:val="Footer"/>
      <w:rPr>
        <w:rFonts w:ascii="Times New Roman" w:hAnsi="Times New Roman"/>
        <w:sz w:val="20"/>
        <w:szCs w:val="20"/>
      </w:rPr>
    </w:pPr>
  </w:p>
  <w:p w:rsidR="009D233A" w:rsidRPr="00DD1ECF" w:rsidRDefault="009D233A" w:rsidP="00DD1ECF">
    <w:pPr>
      <w:pStyle w:val="Footer"/>
      <w:jc w:val="both"/>
      <w:rPr>
        <w:rFonts w:ascii="Times New Roman" w:hAnsi="Times New Roman"/>
        <w:sz w:val="18"/>
        <w:szCs w:val="18"/>
      </w:rPr>
    </w:pPr>
    <w:r w:rsidRPr="00DD1ECF">
      <w:rPr>
        <w:rFonts w:ascii="Times New Roman" w:hAnsi="Times New Roman"/>
        <w:sz w:val="18"/>
        <w:szCs w:val="18"/>
        <w:lang w:val="en-US"/>
      </w:rPr>
      <w:t>C</w:t>
    </w:r>
    <w:r w:rsidRPr="00DD1ECF">
      <w:rPr>
        <w:rFonts w:ascii="Times New Roman" w:hAnsi="Times New Roman"/>
        <w:sz w:val="18"/>
        <w:szCs w:val="18"/>
      </w:rPr>
      <w:t xml:space="preserve"> перечнем нормативно-правовых актов, регулирующих регистрацию СМИ, комплектностью документов, формами и образцами заполнения документов,</w:t>
    </w:r>
    <w:r w:rsidRPr="00DD1ECF">
      <w:rPr>
        <w:sz w:val="18"/>
        <w:szCs w:val="18"/>
      </w:rPr>
      <w:t xml:space="preserve"> </w:t>
    </w:r>
    <w:r w:rsidRPr="00DD1ECF">
      <w:rPr>
        <w:rFonts w:ascii="Times New Roman" w:hAnsi="Times New Roman"/>
        <w:sz w:val="18"/>
        <w:szCs w:val="18"/>
      </w:rPr>
      <w:t>методическими рекомендациями, а также с алгоритмами административных процедур 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3A" w:rsidRDefault="009D233A" w:rsidP="00C010AD">
      <w:pPr>
        <w:spacing w:after="0" w:line="240" w:lineRule="auto"/>
      </w:pPr>
      <w:r>
        <w:separator/>
      </w:r>
    </w:p>
  </w:footnote>
  <w:footnote w:type="continuationSeparator" w:id="0">
    <w:p w:rsidR="009D233A" w:rsidRDefault="009D233A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D1D"/>
    <w:rsid w:val="000C306B"/>
    <w:rsid w:val="0023465C"/>
    <w:rsid w:val="00263D1D"/>
    <w:rsid w:val="003E4EE5"/>
    <w:rsid w:val="00435BC4"/>
    <w:rsid w:val="008D0AD0"/>
    <w:rsid w:val="009D233A"/>
    <w:rsid w:val="00B777D3"/>
    <w:rsid w:val="00BB32FD"/>
    <w:rsid w:val="00C010AD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10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10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221</Words>
  <Characters>1264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kuzmina</dc:creator>
  <cp:keywords/>
  <dc:description/>
  <cp:lastModifiedBy>Vip4</cp:lastModifiedBy>
  <cp:revision>5</cp:revision>
  <cp:lastPrinted>2015-12-02T12:45:00Z</cp:lastPrinted>
  <dcterms:created xsi:type="dcterms:W3CDTF">2016-01-27T12:33:00Z</dcterms:created>
  <dcterms:modified xsi:type="dcterms:W3CDTF">2016-04-14T08:50:00Z</dcterms:modified>
</cp:coreProperties>
</file>