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FE" w:rsidRDefault="003330FE" w:rsidP="002E71C5">
      <w:pPr>
        <w:ind w:firstLine="708"/>
        <w:jc w:val="both"/>
      </w:pPr>
      <w:proofErr w:type="gramStart"/>
      <w:r w:rsidRPr="00FE3A18">
        <w:t xml:space="preserve">Во исполнение Указа Президента Российской Федерации </w:t>
      </w:r>
      <w:r w:rsidRPr="00FE3A18">
        <w:br/>
        <w:t xml:space="preserve">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 w:rsidRPr="00FE3A18">
        <w:t>коронавирусной</w:t>
      </w:r>
      <w:proofErr w:type="spellEnd"/>
      <w:r w:rsidRPr="00FE3A18">
        <w:t xml:space="preserve"> инфекции (</w:t>
      </w:r>
      <w:r w:rsidRPr="00FE3A18">
        <w:rPr>
          <w:lang w:val="en-US"/>
        </w:rPr>
        <w:t>COVID</w:t>
      </w:r>
      <w:r w:rsidRPr="00FE3A18">
        <w:t xml:space="preserve">-19)» и поручений центрального аппарата Роскомнадзора от 03.04.2020 № 04СВ-18645, от 20.04.2020 № 04СВ-22280 </w:t>
      </w:r>
      <w:r>
        <w:t xml:space="preserve"> из </w:t>
      </w:r>
      <w:r w:rsidRPr="001450E5">
        <w:t xml:space="preserve"> </w:t>
      </w:r>
      <w:r>
        <w:t xml:space="preserve">п. </w:t>
      </w:r>
      <w:r w:rsidRPr="001450E5">
        <w:t>3.2.1 раздел</w:t>
      </w:r>
      <w:r>
        <w:t xml:space="preserve">а </w:t>
      </w:r>
      <w:r>
        <w:rPr>
          <w:lang w:val="en-US"/>
        </w:rPr>
        <w:t>I</w:t>
      </w:r>
      <w:r w:rsidRPr="00451A4C">
        <w:t>.</w:t>
      </w:r>
      <w:r>
        <w:rPr>
          <w:lang w:val="en-US"/>
        </w:rPr>
        <w:t>I</w:t>
      </w:r>
      <w:r w:rsidRPr="001450E5">
        <w:t xml:space="preserve"> Плана деятельности Управления </w:t>
      </w:r>
      <w:r>
        <w:t>Роскомнадзора</w:t>
      </w:r>
      <w:r w:rsidRPr="001450E5">
        <w:t xml:space="preserve"> по Приволжскому федеральному округу в 20</w:t>
      </w:r>
      <w:r>
        <w:t>20</w:t>
      </w:r>
      <w:r w:rsidRPr="001450E5">
        <w:t xml:space="preserve"> году</w:t>
      </w:r>
      <w:r>
        <w:t xml:space="preserve"> исключены мероприяти</w:t>
      </w:r>
      <w:r w:rsidR="002E71C5">
        <w:t>я</w:t>
      </w:r>
      <w:r>
        <w:t xml:space="preserve"> систематического наблюдения</w:t>
      </w:r>
      <w:r w:rsidR="002E71C5">
        <w:t xml:space="preserve"> в отношении следующих СМИ</w:t>
      </w:r>
      <w:r>
        <w:t>:</w:t>
      </w:r>
      <w:proofErr w:type="gramEnd"/>
    </w:p>
    <w:p w:rsidR="002E71C5" w:rsidRDefault="002E71C5" w:rsidP="00C85446">
      <w:pPr>
        <w:ind w:firstLine="708"/>
        <w:jc w:val="both"/>
      </w:pPr>
    </w:p>
    <w:tbl>
      <w:tblPr>
        <w:tblStyle w:val="ab"/>
        <w:tblW w:w="4747" w:type="pct"/>
        <w:tblInd w:w="392" w:type="dxa"/>
        <w:tblLayout w:type="fixed"/>
        <w:tblLook w:val="04A0"/>
      </w:tblPr>
      <w:tblGrid>
        <w:gridCol w:w="553"/>
        <w:gridCol w:w="3207"/>
        <w:gridCol w:w="1665"/>
        <w:gridCol w:w="1459"/>
        <w:gridCol w:w="992"/>
        <w:gridCol w:w="1478"/>
      </w:tblGrid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A06F1B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6F1B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06F1B">
              <w:rPr>
                <w:b/>
                <w:sz w:val="20"/>
                <w:szCs w:val="20"/>
              </w:rPr>
              <w:t>/</w:t>
            </w:r>
            <w:proofErr w:type="spellStart"/>
            <w:r w:rsidRPr="00A06F1B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4" w:type="pct"/>
            <w:vAlign w:val="center"/>
          </w:tcPr>
          <w:p w:rsidR="002E71C5" w:rsidRPr="00A06F1B" w:rsidRDefault="002E71C5" w:rsidP="00C85446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A06F1B">
              <w:rPr>
                <w:b/>
                <w:sz w:val="20"/>
                <w:szCs w:val="20"/>
              </w:rPr>
              <w:t>Наименование СМИ</w:t>
            </w:r>
          </w:p>
        </w:tc>
        <w:tc>
          <w:tcPr>
            <w:tcW w:w="890" w:type="pct"/>
            <w:vAlign w:val="center"/>
          </w:tcPr>
          <w:p w:rsidR="002E71C5" w:rsidRPr="00A06F1B" w:rsidRDefault="002E71C5" w:rsidP="00C85446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A06F1B">
              <w:rPr>
                <w:b/>
                <w:sz w:val="20"/>
                <w:szCs w:val="20"/>
              </w:rPr>
              <w:t>Форма распространения</w:t>
            </w:r>
          </w:p>
        </w:tc>
        <w:tc>
          <w:tcPr>
            <w:tcW w:w="780" w:type="pct"/>
            <w:vAlign w:val="center"/>
          </w:tcPr>
          <w:p w:rsidR="002E71C5" w:rsidRPr="00A06F1B" w:rsidRDefault="002E71C5" w:rsidP="00C85446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A06F1B">
              <w:rPr>
                <w:b/>
                <w:sz w:val="20"/>
                <w:szCs w:val="20"/>
              </w:rPr>
              <w:t>Регистрационный номер</w:t>
            </w:r>
          </w:p>
        </w:tc>
        <w:tc>
          <w:tcPr>
            <w:tcW w:w="530" w:type="pct"/>
            <w:vAlign w:val="center"/>
          </w:tcPr>
          <w:p w:rsidR="002E71C5" w:rsidRPr="00A06F1B" w:rsidRDefault="002E71C5" w:rsidP="00C85446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A06F1B">
              <w:rPr>
                <w:b/>
                <w:sz w:val="20"/>
                <w:szCs w:val="20"/>
                <w:lang w:val="en-US"/>
              </w:rPr>
              <w:t xml:space="preserve">ID </w:t>
            </w:r>
            <w:r w:rsidRPr="00A06F1B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A06F1B">
              <w:rPr>
                <w:b/>
                <w:sz w:val="20"/>
                <w:szCs w:val="20"/>
              </w:rPr>
              <w:t>Приказ об исключении из Плана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1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"Вопросы атомной науки и техники" серия "Математическое моделирование физических процессов"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сборник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ФС 77 - 29789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2444640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89-нд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2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1001 секрет женской магии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ФС 77 - 56505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2450681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109-нд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3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  <w:lang w:val="en-US"/>
              </w:rPr>
            </w:pPr>
            <w:r w:rsidRPr="00A06F1B">
              <w:rPr>
                <w:color w:val="000000"/>
                <w:sz w:val="20"/>
                <w:szCs w:val="20"/>
                <w:lang w:val="en-US"/>
              </w:rPr>
              <w:t>The Pocket of Russia (</w:t>
            </w:r>
            <w:proofErr w:type="spellStart"/>
            <w:r w:rsidRPr="00A06F1B">
              <w:rPr>
                <w:color w:val="000000"/>
                <w:sz w:val="20"/>
                <w:szCs w:val="20"/>
                <w:lang w:val="en-US"/>
              </w:rPr>
              <w:t>Карман</w:t>
            </w:r>
            <w:proofErr w:type="spellEnd"/>
            <w:r w:rsidRPr="00A06F1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F1B">
              <w:rPr>
                <w:color w:val="000000"/>
                <w:sz w:val="20"/>
                <w:szCs w:val="20"/>
                <w:lang w:val="en-US"/>
              </w:rPr>
              <w:t>России</w:t>
            </w:r>
            <w:proofErr w:type="spellEnd"/>
            <w:r w:rsidRPr="00A06F1B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6F1B">
              <w:rPr>
                <w:color w:val="000000"/>
                <w:sz w:val="20"/>
                <w:szCs w:val="20"/>
                <w:lang w:val="en-US"/>
              </w:rPr>
              <w:t>печатное</w:t>
            </w:r>
            <w:proofErr w:type="spellEnd"/>
            <w:r w:rsidRPr="00A06F1B">
              <w:rPr>
                <w:color w:val="000000"/>
                <w:sz w:val="20"/>
                <w:szCs w:val="20"/>
                <w:lang w:val="en-US"/>
              </w:rPr>
              <w:t xml:space="preserve"> СМИ </w:t>
            </w:r>
            <w:proofErr w:type="spellStart"/>
            <w:r w:rsidRPr="00A06F1B">
              <w:rPr>
                <w:color w:val="000000"/>
                <w:sz w:val="20"/>
                <w:szCs w:val="20"/>
                <w:lang w:val="en-US"/>
              </w:rPr>
              <w:t>журнал</w:t>
            </w:r>
            <w:proofErr w:type="spellEnd"/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  <w:lang w:val="en-US"/>
              </w:rPr>
              <w:t>17014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  <w:lang w:val="en-US"/>
              </w:rPr>
              <w:t>2444657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100-нд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4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Аптека "</w:t>
            </w:r>
            <w:proofErr w:type="spellStart"/>
            <w:r w:rsidRPr="00A06F1B">
              <w:rPr>
                <w:color w:val="000000"/>
                <w:sz w:val="20"/>
                <w:szCs w:val="20"/>
              </w:rPr>
              <w:t>Максавит</w:t>
            </w:r>
            <w:proofErr w:type="spellEnd"/>
            <w:r w:rsidRPr="00A06F1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ФС 77 - 67060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2444953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119-нд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5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6F1B">
              <w:rPr>
                <w:color w:val="000000"/>
                <w:sz w:val="20"/>
                <w:szCs w:val="20"/>
              </w:rPr>
              <w:t>Арзамасские</w:t>
            </w:r>
            <w:proofErr w:type="spellEnd"/>
            <w:r w:rsidRPr="00A06F1B">
              <w:rPr>
                <w:color w:val="000000"/>
                <w:sz w:val="20"/>
                <w:szCs w:val="20"/>
              </w:rPr>
              <w:t xml:space="preserve"> новости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ТУ 52 - 0594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2445001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107-нд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6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БОР сегодня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ТУ 52 - 01007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2445009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108-нд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7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Борьба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ТУ 52 - 0634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2444633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94-нд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8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Варя. Женский журнал про все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ФС 77 - 65151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2444955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96-нд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9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Вестник медицинских услуг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журнал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18 - 1692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2444646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126-нд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10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Весь город Бор и не только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журнал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ТУ 52 - 0537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2444962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98-нд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11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Вопросы атомной науки и техники серия "Теоретическая и прикладная физика"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сборник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ФС 77 - 29765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2444642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87-нд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12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Вперед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18 - 1258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2444652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139-нд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13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ВСЕГДА СВЕЖАЯ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ТУ 52 - 0507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2450878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91-нд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  <w:lang w:val="en-US"/>
              </w:rPr>
            </w:pPr>
            <w:r w:rsidRPr="00A06F1B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6F1B">
              <w:rPr>
                <w:color w:val="000000"/>
                <w:sz w:val="20"/>
                <w:szCs w:val="20"/>
              </w:rPr>
              <w:t>Выксунский</w:t>
            </w:r>
            <w:proofErr w:type="spellEnd"/>
            <w:r w:rsidRPr="00A06F1B">
              <w:rPr>
                <w:color w:val="000000"/>
                <w:sz w:val="20"/>
                <w:szCs w:val="20"/>
              </w:rPr>
              <w:t xml:space="preserve"> рабочий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ТУ 52 - 0647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2445012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120-нд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  <w:lang w:val="en-US"/>
              </w:rPr>
            </w:pPr>
            <w:r w:rsidRPr="00A06F1B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Городецкий вестник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18 - 1252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2445003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102-нд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  <w:lang w:val="en-US"/>
              </w:rPr>
            </w:pPr>
            <w:r w:rsidRPr="00A06F1B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Детские мечты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ФС 77 - 59326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2444623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123-нд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  <w:lang w:val="en-US"/>
              </w:rPr>
            </w:pPr>
            <w:r w:rsidRPr="00A06F1B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Дзержинские ведомости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ФС 18 - 2973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2445006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113-нд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  <w:lang w:val="en-US"/>
              </w:rPr>
            </w:pPr>
            <w:r w:rsidRPr="00A06F1B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Дзержинский домовой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ТУ 52 - 0741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2445008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121-нд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  <w:lang w:val="en-US"/>
              </w:rPr>
            </w:pPr>
            <w:r w:rsidRPr="00A06F1B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Звери. Домашние животные от</w:t>
            </w:r>
            <w:proofErr w:type="gramStart"/>
            <w:r w:rsidRPr="00A06F1B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до Я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ФС77-28347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2444995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90-нд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  <w:lang w:val="en-US"/>
              </w:rPr>
            </w:pPr>
            <w:r w:rsidRPr="00A06F1B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Здравствуй школа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ФС 77 - 57892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2444627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99-нд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  <w:lang w:val="en-US"/>
              </w:rPr>
            </w:pPr>
            <w:r w:rsidRPr="00A06F1B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Земля Городецкая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Радиопрограмма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ЭЛ № ТУ 52 - 0695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2444647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86-нд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  <w:lang w:val="en-US"/>
              </w:rPr>
            </w:pPr>
            <w:r w:rsidRPr="00A06F1B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Земля нижегородская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ТУ 52 - 01245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2444645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129-нд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  <w:lang w:val="en-US"/>
              </w:rPr>
            </w:pPr>
            <w:r w:rsidRPr="00A06F1B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Знамя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ТУ 52 - 0569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2444630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103-нд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  <w:lang w:val="en-US"/>
              </w:rPr>
            </w:pPr>
            <w:r w:rsidRPr="00A06F1B">
              <w:rPr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Золотые страницы России. Юбилейные города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альманах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ФС 77 - 24237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2445010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117-нд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  <w:lang w:val="en-US"/>
              </w:rPr>
            </w:pPr>
            <w:r w:rsidRPr="00A06F1B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6F1B">
              <w:rPr>
                <w:color w:val="000000"/>
                <w:sz w:val="20"/>
                <w:szCs w:val="20"/>
              </w:rPr>
              <w:t>Коммерсантъ</w:t>
            </w:r>
            <w:proofErr w:type="gramStart"/>
            <w:r w:rsidRPr="00A06F1B">
              <w:rPr>
                <w:color w:val="000000"/>
                <w:sz w:val="20"/>
                <w:szCs w:val="20"/>
              </w:rPr>
              <w:t>FM</w:t>
            </w:r>
            <w:proofErr w:type="spellEnd"/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Нижний Новгород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Радиоканал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ЭЛ № ТУ 52 - 01247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2444612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115-нд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  <w:lang w:val="en-US"/>
              </w:rPr>
            </w:pPr>
            <w:r w:rsidRPr="00A06F1B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Левый берег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Телеканал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ЭЛ № ТУ 52 - 00761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2445011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111-нд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27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6F1B">
              <w:rPr>
                <w:color w:val="000000"/>
                <w:sz w:val="20"/>
                <w:szCs w:val="20"/>
              </w:rPr>
              <w:t>Лысково</w:t>
            </w:r>
            <w:proofErr w:type="spellEnd"/>
            <w:r w:rsidRPr="00A06F1B">
              <w:rPr>
                <w:color w:val="000000"/>
                <w:sz w:val="20"/>
                <w:szCs w:val="20"/>
              </w:rPr>
              <w:t xml:space="preserve"> ТВ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Телеканал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ЭЛ № ТУ 52 - 0726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2444650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84-нд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28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Нижегородские новости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ФС 18 - 3541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2445005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104-нд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29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Нижегородский рыболов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журнал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ФС 18 - 3240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2444628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105-нд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30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Нижегородское Заволжье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журнал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ТУ 52 - 0393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2444960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101-нд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31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Отдел кадров. Найди любимую работу!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ТУ 52 - 01272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2450881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137-нд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32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Подсобное хозяйство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ФС 77 - 61069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2444958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97-нд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33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Преображение в Нижегородской области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Радиопрограмма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ЭЛ № ТУ 52 - 01270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2444997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95-нд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34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6F1B">
              <w:rPr>
                <w:color w:val="000000"/>
                <w:sz w:val="20"/>
                <w:szCs w:val="20"/>
              </w:rPr>
              <w:t>Разукрашки</w:t>
            </w:r>
            <w:proofErr w:type="spellEnd"/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ФС 77 - 63571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2444635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85-нд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35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6F1B">
              <w:rPr>
                <w:color w:val="000000"/>
                <w:sz w:val="20"/>
                <w:szCs w:val="20"/>
              </w:rPr>
              <w:t>Саров</w:t>
            </w:r>
            <w:proofErr w:type="spellEnd"/>
            <w:r w:rsidRPr="00A06F1B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06F1B">
              <w:rPr>
                <w:color w:val="000000"/>
                <w:sz w:val="20"/>
                <w:szCs w:val="20"/>
              </w:rPr>
              <w:t>Медиа</w:t>
            </w:r>
            <w:proofErr w:type="spellEnd"/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Радиоканал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ЭЛ № ТУ 52 - 01018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2444649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88-нд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36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06F1B">
              <w:rPr>
                <w:color w:val="000000"/>
                <w:sz w:val="20"/>
                <w:szCs w:val="20"/>
              </w:rPr>
              <w:t>Саров</w:t>
            </w:r>
            <w:proofErr w:type="spellEnd"/>
            <w:r w:rsidRPr="00A06F1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6F1B">
              <w:rPr>
                <w:color w:val="000000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Радиоканал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ЭЛ № ТУ 52 - 01009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2444648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138-нд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37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Сельская новь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ТУ 52 - 01139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2445000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118-нд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38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Специальный выпуск журнала "Чем занять непоседу"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журнал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ФС 77 - 73977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2444998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114-нд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</w:rPr>
            </w:pPr>
            <w:r w:rsidRPr="00A06F1B">
              <w:rPr>
                <w:sz w:val="20"/>
                <w:szCs w:val="20"/>
              </w:rPr>
              <w:t>39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Студия НН</w:t>
            </w:r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proofErr w:type="gramStart"/>
            <w:r w:rsidRPr="00A06F1B">
              <w:rPr>
                <w:color w:val="000000"/>
                <w:sz w:val="20"/>
                <w:szCs w:val="20"/>
              </w:rPr>
              <w:t>печатное</w:t>
            </w:r>
            <w:proofErr w:type="gramEnd"/>
            <w:r w:rsidRPr="00A06F1B">
              <w:rPr>
                <w:color w:val="000000"/>
                <w:sz w:val="20"/>
                <w:szCs w:val="20"/>
              </w:rPr>
              <w:t xml:space="preserve"> СМИ газета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ПИ № ТУ 52 - 01006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2444651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125-нд от 23.04.2020</w:t>
            </w:r>
          </w:p>
        </w:tc>
      </w:tr>
      <w:tr w:rsidR="002E71C5" w:rsidRPr="00A06F1B" w:rsidTr="00E340E7">
        <w:tc>
          <w:tcPr>
            <w:tcW w:w="296" w:type="pct"/>
          </w:tcPr>
          <w:p w:rsidR="002E71C5" w:rsidRPr="00A06F1B" w:rsidRDefault="002E71C5" w:rsidP="00C85446">
            <w:pPr>
              <w:pStyle w:val="ac"/>
              <w:jc w:val="center"/>
              <w:rPr>
                <w:sz w:val="20"/>
                <w:szCs w:val="20"/>
                <w:lang w:val="en-US"/>
              </w:rPr>
            </w:pPr>
            <w:r w:rsidRPr="00A06F1B">
              <w:rPr>
                <w:sz w:val="20"/>
                <w:szCs w:val="20"/>
              </w:rPr>
              <w:t>40</w:t>
            </w:r>
          </w:p>
        </w:tc>
        <w:tc>
          <w:tcPr>
            <w:tcW w:w="1714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bookmarkStart w:id="0" w:name="RANGE!A40"/>
            <w:proofErr w:type="spellStart"/>
            <w:r w:rsidRPr="00A06F1B">
              <w:rPr>
                <w:color w:val="000000"/>
                <w:sz w:val="20"/>
                <w:szCs w:val="20"/>
              </w:rPr>
              <w:t>ТелеОка</w:t>
            </w:r>
            <w:proofErr w:type="spellEnd"/>
            <w:r w:rsidRPr="00A06F1B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06F1B">
              <w:rPr>
                <w:color w:val="000000"/>
                <w:sz w:val="20"/>
                <w:szCs w:val="20"/>
              </w:rPr>
              <w:t>Инфо</w:t>
            </w:r>
            <w:bookmarkEnd w:id="0"/>
            <w:proofErr w:type="spellEnd"/>
          </w:p>
        </w:tc>
        <w:tc>
          <w:tcPr>
            <w:tcW w:w="89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Телеканал</w:t>
            </w:r>
          </w:p>
        </w:tc>
        <w:tc>
          <w:tcPr>
            <w:tcW w:w="78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ЭЛ № ТУ 52 - 00833</w:t>
            </w:r>
          </w:p>
        </w:tc>
        <w:tc>
          <w:tcPr>
            <w:tcW w:w="530" w:type="pct"/>
            <w:shd w:val="clear" w:color="auto" w:fill="auto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2444999</w:t>
            </w:r>
          </w:p>
        </w:tc>
        <w:tc>
          <w:tcPr>
            <w:tcW w:w="790" w:type="pct"/>
          </w:tcPr>
          <w:p w:rsidR="002E71C5" w:rsidRPr="00A06F1B" w:rsidRDefault="002E71C5" w:rsidP="00C85446">
            <w:pPr>
              <w:rPr>
                <w:color w:val="000000"/>
                <w:sz w:val="20"/>
                <w:szCs w:val="20"/>
              </w:rPr>
            </w:pPr>
            <w:r w:rsidRPr="00A06F1B">
              <w:rPr>
                <w:color w:val="000000"/>
                <w:sz w:val="20"/>
                <w:szCs w:val="20"/>
              </w:rPr>
              <w:t>112-нд от 23.04.2020</w:t>
            </w:r>
          </w:p>
        </w:tc>
      </w:tr>
    </w:tbl>
    <w:p w:rsidR="002E71C5" w:rsidRPr="00A06F1B" w:rsidRDefault="002E71C5" w:rsidP="00C85446">
      <w:pPr>
        <w:rPr>
          <w:sz w:val="20"/>
          <w:szCs w:val="20"/>
        </w:rPr>
      </w:pPr>
    </w:p>
    <w:sectPr w:rsidR="002E71C5" w:rsidRPr="00A06F1B" w:rsidSect="00BF7092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2CD" w:rsidRDefault="00B962CD" w:rsidP="00F82C4C">
      <w:r>
        <w:separator/>
      </w:r>
    </w:p>
  </w:endnote>
  <w:endnote w:type="continuationSeparator" w:id="0">
    <w:p w:rsidR="00B962CD" w:rsidRDefault="00B962CD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2CD" w:rsidRDefault="00B962CD" w:rsidP="00F82C4C">
      <w:r>
        <w:separator/>
      </w:r>
    </w:p>
  </w:footnote>
  <w:footnote w:type="continuationSeparator" w:id="0">
    <w:p w:rsidR="00B962CD" w:rsidRDefault="00B962CD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BF7092" w:rsidRPr="00BF7092" w:rsidRDefault="00A47ABC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DF607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31153"/>
    <w:rsid w:val="000E0580"/>
    <w:rsid w:val="0010308B"/>
    <w:rsid w:val="00201C16"/>
    <w:rsid w:val="002274ED"/>
    <w:rsid w:val="002409F5"/>
    <w:rsid w:val="00272210"/>
    <w:rsid w:val="002D0DF4"/>
    <w:rsid w:val="002E71C5"/>
    <w:rsid w:val="003330FE"/>
    <w:rsid w:val="00373ED7"/>
    <w:rsid w:val="0038142A"/>
    <w:rsid w:val="003B0652"/>
    <w:rsid w:val="004A68FF"/>
    <w:rsid w:val="00565F48"/>
    <w:rsid w:val="00627A1A"/>
    <w:rsid w:val="006647F1"/>
    <w:rsid w:val="006F582E"/>
    <w:rsid w:val="0080082A"/>
    <w:rsid w:val="00807160"/>
    <w:rsid w:val="00811E70"/>
    <w:rsid w:val="00870511"/>
    <w:rsid w:val="009A6288"/>
    <w:rsid w:val="00A103F8"/>
    <w:rsid w:val="00A43C9A"/>
    <w:rsid w:val="00A47ABC"/>
    <w:rsid w:val="00A90546"/>
    <w:rsid w:val="00AE7D79"/>
    <w:rsid w:val="00B962CD"/>
    <w:rsid w:val="00BF7092"/>
    <w:rsid w:val="00C17297"/>
    <w:rsid w:val="00C661F6"/>
    <w:rsid w:val="00C766F8"/>
    <w:rsid w:val="00C85446"/>
    <w:rsid w:val="00D1048A"/>
    <w:rsid w:val="00D560A7"/>
    <w:rsid w:val="00D640AD"/>
    <w:rsid w:val="00D70C39"/>
    <w:rsid w:val="00D84BE3"/>
    <w:rsid w:val="00DA2074"/>
    <w:rsid w:val="00DE2776"/>
    <w:rsid w:val="00DF099B"/>
    <w:rsid w:val="00DF6075"/>
    <w:rsid w:val="00E22C09"/>
    <w:rsid w:val="00E340E7"/>
    <w:rsid w:val="00E6678F"/>
    <w:rsid w:val="00F36603"/>
    <w:rsid w:val="00F82C4C"/>
    <w:rsid w:val="00FD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E71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170220"/>
    <w:rsid w:val="001B5C95"/>
    <w:rsid w:val="001D618B"/>
    <w:rsid w:val="002B113D"/>
    <w:rsid w:val="00321983"/>
    <w:rsid w:val="003471A6"/>
    <w:rsid w:val="003B27FD"/>
    <w:rsid w:val="00627B16"/>
    <w:rsid w:val="006B3E19"/>
    <w:rsid w:val="006D4D15"/>
    <w:rsid w:val="0078250D"/>
    <w:rsid w:val="00802952"/>
    <w:rsid w:val="0098440F"/>
    <w:rsid w:val="009D59D5"/>
    <w:rsid w:val="009D7CC4"/>
    <w:rsid w:val="00A83979"/>
    <w:rsid w:val="00BD1345"/>
    <w:rsid w:val="00BD6D5C"/>
    <w:rsid w:val="00BE181E"/>
    <w:rsid w:val="00C352B1"/>
    <w:rsid w:val="00D03AE3"/>
    <w:rsid w:val="00F7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78250D"/>
  </w:style>
  <w:style w:type="paragraph" w:customStyle="1" w:styleId="A39E33030A0846B88715D2B7516F0040">
    <w:name w:val="A39E33030A0846B88715D2B7516F0040"/>
    <w:rsid w:val="0078250D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8B6AFFA-63EA-4411-8FFD-3E980C98F667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MutovkinaE</cp:lastModifiedBy>
  <cp:revision>3</cp:revision>
  <dcterms:created xsi:type="dcterms:W3CDTF">2020-04-27T07:55:00Z</dcterms:created>
  <dcterms:modified xsi:type="dcterms:W3CDTF">2020-04-27T07:55:00Z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